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5015"/>
        <w:gridCol w:w="5065"/>
      </w:tblGrid>
      <w:tr w:rsidR="00F20566" w:rsidRPr="009D28CE" w14:paraId="33FC2F2B" w14:textId="77777777">
        <w:tc>
          <w:tcPr>
            <w:tcW w:w="5010" w:type="dxa"/>
            <w:tcMar>
              <w:bottom w:w="0" w:type="dxa"/>
            </w:tcMar>
          </w:tcPr>
          <w:p w14:paraId="72160DEF" w14:textId="7EABDCDF" w:rsidR="00F20566" w:rsidRPr="009D28CE" w:rsidRDefault="00320FF1">
            <w:pPr>
              <w:pStyle w:val="Heading1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alias w:val="Company"/>
                <w:tag w:val=""/>
                <w:id w:val="2063364591"/>
                <w:placeholder>
                  <w:docPart w:val="76223E975A24441B9A6574E82C9771E7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9D28CE">
                  <w:rPr>
                    <w:rFonts w:ascii="Calibri" w:hAnsi="Calibri" w:cs="Calibri"/>
                  </w:rPr>
                  <w:t>{Your</w:t>
                </w:r>
                <w:r w:rsidR="004C5C8F" w:rsidRPr="009D28CE">
                  <w:rPr>
                    <w:rFonts w:ascii="Calibri" w:hAnsi="Calibri" w:cs="Calibri"/>
                  </w:rPr>
                  <w:t xml:space="preserve"> Company Name</w:t>
                </w:r>
                <w:r w:rsidR="009D28CE">
                  <w:rPr>
                    <w:rFonts w:ascii="Calibri" w:hAnsi="Calibri" w:cs="Calibri"/>
                  </w:rPr>
                  <w:t>}</w:t>
                </w:r>
              </w:sdtContent>
            </w:sdt>
          </w:p>
          <w:p w14:paraId="53217426" w14:textId="224A1F96" w:rsidR="00F20566" w:rsidRPr="009D28CE" w:rsidRDefault="009D28CE">
            <w:pPr>
              <w:pStyle w:val="Heading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{</w:t>
            </w:r>
            <w:r w:rsidR="004C5C8F" w:rsidRPr="009D28CE">
              <w:rPr>
                <w:rFonts w:ascii="Calibri" w:hAnsi="Calibri" w:cs="Calibri"/>
              </w:rPr>
              <w:t xml:space="preserve">ABN: Insert </w:t>
            </w:r>
            <w:r>
              <w:rPr>
                <w:rFonts w:ascii="Calibri" w:hAnsi="Calibri" w:cs="Calibri"/>
              </w:rPr>
              <w:t xml:space="preserve">your </w:t>
            </w:r>
            <w:r w:rsidR="004C5C8F" w:rsidRPr="009D28CE">
              <w:rPr>
                <w:rFonts w:ascii="Calibri" w:hAnsi="Calibri" w:cs="Calibri"/>
              </w:rPr>
              <w:t>ABN</w:t>
            </w:r>
            <w:r>
              <w:rPr>
                <w:rFonts w:ascii="Calibri" w:hAnsi="Calibri" w:cs="Calibri"/>
              </w:rPr>
              <w:t>}</w:t>
            </w:r>
          </w:p>
        </w:tc>
        <w:tc>
          <w:tcPr>
            <w:tcW w:w="5060" w:type="dxa"/>
            <w:tcMar>
              <w:bottom w:w="0" w:type="dxa"/>
            </w:tcMar>
          </w:tcPr>
          <w:p w14:paraId="4571A60E" w14:textId="74C6BD8F" w:rsidR="00F20566" w:rsidRPr="009D28CE" w:rsidRDefault="009D28CE">
            <w:pPr>
              <w:pStyle w:val="Title"/>
              <w:rPr>
                <w:rFonts w:ascii="Calibri" w:hAnsi="Calibri" w:cs="Calibri"/>
              </w:rPr>
            </w:pPr>
            <w:r w:rsidRPr="009D28CE">
              <w:rPr>
                <w:rFonts w:ascii="Calibri" w:hAnsi="Calibri" w:cs="Calibri"/>
              </w:rPr>
              <w:t xml:space="preserve">TAX </w:t>
            </w:r>
            <w:r w:rsidR="004C5C8F" w:rsidRPr="009D28CE">
              <w:rPr>
                <w:rFonts w:ascii="Calibri" w:hAnsi="Calibri" w:cs="Calibri"/>
              </w:rPr>
              <w:t>INVOICE</w:t>
            </w:r>
          </w:p>
        </w:tc>
      </w:tr>
      <w:tr w:rsidR="00F20566" w:rsidRPr="009D28CE" w14:paraId="728B2276" w14:textId="77777777">
        <w:trPr>
          <w:trHeight w:val="1123"/>
        </w:trPr>
        <w:tc>
          <w:tcPr>
            <w:tcW w:w="5010" w:type="dxa"/>
            <w:tcMar>
              <w:bottom w:w="0" w:type="dxa"/>
            </w:tcMar>
          </w:tcPr>
          <w:p w14:paraId="6CAA546B" w14:textId="77777777" w:rsidR="00F20566" w:rsidRPr="009D28CE" w:rsidRDefault="004C5C8F">
            <w:pPr>
              <w:rPr>
                <w:rFonts w:ascii="Calibri" w:hAnsi="Calibri" w:cs="Calibri"/>
              </w:rPr>
            </w:pPr>
            <w:r w:rsidRPr="009D28CE">
              <w:rPr>
                <w:rFonts w:ascii="Calibri" w:hAnsi="Calibri" w:cs="Calibri"/>
              </w:rPr>
              <w:t>Address Line 1</w:t>
            </w:r>
          </w:p>
          <w:p w14:paraId="5D7577DE" w14:textId="77777777" w:rsidR="004C5C8F" w:rsidRPr="009D28CE" w:rsidRDefault="004C5C8F">
            <w:pPr>
              <w:rPr>
                <w:rFonts w:ascii="Calibri" w:hAnsi="Calibri" w:cs="Calibri"/>
              </w:rPr>
            </w:pPr>
            <w:r w:rsidRPr="009D28CE">
              <w:rPr>
                <w:rFonts w:ascii="Calibri" w:hAnsi="Calibri" w:cs="Calibri"/>
              </w:rPr>
              <w:t>Address Line 2</w:t>
            </w:r>
          </w:p>
          <w:p w14:paraId="7E84682B" w14:textId="77777777" w:rsidR="004C5C8F" w:rsidRPr="009D28CE" w:rsidRDefault="004C5C8F">
            <w:pPr>
              <w:rPr>
                <w:rFonts w:ascii="Calibri" w:hAnsi="Calibri" w:cs="Calibri"/>
              </w:rPr>
            </w:pPr>
            <w:r w:rsidRPr="009D28CE">
              <w:rPr>
                <w:rFonts w:ascii="Calibri" w:hAnsi="Calibri" w:cs="Calibri"/>
              </w:rPr>
              <w:t>City State Postcode</w:t>
            </w:r>
          </w:p>
          <w:p w14:paraId="389D48BC" w14:textId="77777777" w:rsidR="004C5C8F" w:rsidRPr="009D28CE" w:rsidRDefault="004C5C8F">
            <w:pPr>
              <w:rPr>
                <w:rFonts w:ascii="Calibri" w:hAnsi="Calibri" w:cs="Calibri"/>
              </w:rPr>
            </w:pPr>
            <w:r w:rsidRPr="009D28CE">
              <w:rPr>
                <w:rFonts w:ascii="Calibri" w:hAnsi="Calibri" w:cs="Calibri"/>
              </w:rPr>
              <w:t xml:space="preserve">Email: </w:t>
            </w:r>
          </w:p>
          <w:p w14:paraId="04FC2BBE" w14:textId="3B5AA55E" w:rsidR="004C5C8F" w:rsidRPr="009D28CE" w:rsidRDefault="009D28C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="004C5C8F" w:rsidRPr="009D28CE">
              <w:rPr>
                <w:rFonts w:ascii="Calibri" w:hAnsi="Calibri" w:cs="Calibri"/>
              </w:rPr>
              <w:t>hone:</w:t>
            </w:r>
          </w:p>
          <w:p w14:paraId="5926CA86" w14:textId="77777777" w:rsidR="004C5C8F" w:rsidRPr="009D28CE" w:rsidRDefault="004C5C8F">
            <w:pPr>
              <w:rPr>
                <w:rFonts w:ascii="Calibri" w:hAnsi="Calibri" w:cs="Calibri"/>
              </w:rPr>
            </w:pPr>
          </w:p>
        </w:tc>
        <w:tc>
          <w:tcPr>
            <w:tcW w:w="5060" w:type="dxa"/>
            <w:tcMar>
              <w:bottom w:w="0" w:type="dxa"/>
            </w:tcMar>
          </w:tcPr>
          <w:p w14:paraId="403460DA" w14:textId="2DF79E76" w:rsidR="00F20566" w:rsidRPr="009D28CE" w:rsidRDefault="004C5C8F">
            <w:pPr>
              <w:pStyle w:val="RightAligned"/>
              <w:rPr>
                <w:rFonts w:ascii="Calibri" w:hAnsi="Calibri" w:cs="Calibri"/>
              </w:rPr>
            </w:pPr>
            <w:r w:rsidRPr="009D28CE">
              <w:rPr>
                <w:rFonts w:ascii="Calibri" w:hAnsi="Calibri" w:cs="Calibri"/>
              </w:rPr>
              <w:t xml:space="preserve">Invoice no. </w:t>
            </w:r>
            <w:r w:rsidR="00320FF1">
              <w:rPr>
                <w:rFonts w:ascii="Calibri" w:hAnsi="Calibri" w:cs="Calibri"/>
              </w:rPr>
              <w:t>{</w:t>
            </w:r>
            <w:r w:rsidRPr="009D28CE">
              <w:rPr>
                <w:rFonts w:ascii="Calibri" w:hAnsi="Calibri" w:cs="Calibri"/>
              </w:rPr>
              <w:t>Invoice number</w:t>
            </w:r>
            <w:r w:rsidR="00320FF1">
              <w:rPr>
                <w:rFonts w:ascii="Calibri" w:hAnsi="Calibri" w:cs="Calibri"/>
              </w:rPr>
              <w:t>}</w:t>
            </w:r>
          </w:p>
          <w:p w14:paraId="347473CC" w14:textId="2B302908" w:rsidR="00F20566" w:rsidRPr="009D28CE" w:rsidRDefault="00320FF1">
            <w:pPr>
              <w:pStyle w:val="RightAligned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2673533"/>
                <w:placeholder>
                  <w:docPart w:val="506DFF9CBA0549DDA43A9545E012A845"/>
                </w:placeholder>
                <w:temporary/>
                <w:showingPlcHdr/>
                <w15:appearance w15:val="hidden"/>
              </w:sdtPr>
              <w:sdtEndPr/>
              <w:sdtContent>
                <w:r w:rsidR="004C5C8F" w:rsidRPr="009D28CE">
                  <w:rPr>
                    <w:rFonts w:ascii="Calibri" w:hAnsi="Calibri" w:cs="Calibri"/>
                  </w:rPr>
                  <w:t>Date</w:t>
                </w:r>
              </w:sdtContent>
            </w:sdt>
            <w:r w:rsidR="004C5C8F" w:rsidRPr="009D28CE">
              <w:rPr>
                <w:rFonts w:ascii="Calibri" w:hAnsi="Calibri" w:cs="Calibri"/>
              </w:rPr>
              <w:t xml:space="preserve">: </w:t>
            </w:r>
            <w:r>
              <w:rPr>
                <w:rFonts w:ascii="Calibri" w:hAnsi="Calibri" w:cs="Calibri"/>
              </w:rPr>
              <w:t>{</w:t>
            </w:r>
            <w:r w:rsidR="004C5C8F" w:rsidRPr="009D28CE">
              <w:rPr>
                <w:rFonts w:ascii="Calibri" w:hAnsi="Calibri" w:cs="Calibri"/>
              </w:rPr>
              <w:t>Invoice date</w:t>
            </w:r>
            <w:r>
              <w:rPr>
                <w:rFonts w:ascii="Calibri" w:hAnsi="Calibri" w:cs="Calibri"/>
              </w:rPr>
              <w:t>}</w:t>
            </w:r>
          </w:p>
        </w:tc>
      </w:tr>
      <w:tr w:rsidR="00F20566" w:rsidRPr="009D28CE" w14:paraId="09431E96" w14:textId="77777777">
        <w:trPr>
          <w:trHeight w:val="1440"/>
        </w:trPr>
        <w:tc>
          <w:tcPr>
            <w:tcW w:w="5010" w:type="dxa"/>
            <w:tcMar>
              <w:bottom w:w="144" w:type="dxa"/>
            </w:tcMar>
          </w:tcPr>
          <w:p w14:paraId="5EB60266" w14:textId="77777777" w:rsidR="00F20566" w:rsidRPr="009D28CE" w:rsidRDefault="004C5C8F">
            <w:pPr>
              <w:pStyle w:val="Heading2"/>
              <w:rPr>
                <w:rFonts w:ascii="Calibri" w:hAnsi="Calibri" w:cs="Calibri"/>
              </w:rPr>
            </w:pPr>
            <w:r w:rsidRPr="009D28CE">
              <w:rPr>
                <w:rFonts w:ascii="Calibri" w:hAnsi="Calibri" w:cs="Calibri"/>
              </w:rPr>
              <w:t>To:</w:t>
            </w:r>
          </w:p>
          <w:p w14:paraId="0786F4E0" w14:textId="1F663713" w:rsidR="00F20566" w:rsidRPr="009D28CE" w:rsidRDefault="009D28C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{</w:t>
            </w:r>
            <w:r w:rsidR="004C5C8F" w:rsidRPr="009D28CE">
              <w:rPr>
                <w:rFonts w:ascii="Calibri" w:hAnsi="Calibri" w:cs="Calibri"/>
              </w:rPr>
              <w:t>NDIS Participant Name</w:t>
            </w:r>
            <w:r>
              <w:rPr>
                <w:rFonts w:ascii="Calibri" w:hAnsi="Calibri" w:cs="Calibri"/>
              </w:rPr>
              <w:t>}</w:t>
            </w:r>
          </w:p>
          <w:p w14:paraId="5F6CE57A" w14:textId="69551EBB" w:rsidR="004C5C8F" w:rsidRPr="009D28CE" w:rsidRDefault="004C5C8F">
            <w:pPr>
              <w:rPr>
                <w:rFonts w:ascii="Calibri" w:hAnsi="Calibri" w:cs="Calibri"/>
              </w:rPr>
            </w:pPr>
            <w:r w:rsidRPr="009D28CE">
              <w:rPr>
                <w:rFonts w:ascii="Calibri" w:hAnsi="Calibri" w:cs="Calibri"/>
              </w:rPr>
              <w:t xml:space="preserve">C/- </w:t>
            </w:r>
            <w:r w:rsidR="009D28CE">
              <w:rPr>
                <w:rFonts w:ascii="Calibri" w:hAnsi="Calibri" w:cs="Calibri"/>
              </w:rPr>
              <w:t>Acacia Plan Management</w:t>
            </w:r>
          </w:p>
          <w:p w14:paraId="6FAC6AAF" w14:textId="77B23A3C" w:rsidR="004C5C8F" w:rsidRPr="009D28CE" w:rsidRDefault="00220A09">
            <w:pPr>
              <w:rPr>
                <w:rFonts w:ascii="Calibri" w:hAnsi="Calibri" w:cs="Calibri"/>
              </w:rPr>
            </w:pPr>
            <w:r w:rsidRPr="009D28CE">
              <w:rPr>
                <w:rFonts w:ascii="Calibri" w:hAnsi="Calibri" w:cs="Calibri"/>
              </w:rPr>
              <w:t xml:space="preserve">P.O. Box </w:t>
            </w:r>
            <w:r w:rsidR="009D28CE">
              <w:rPr>
                <w:rFonts w:ascii="Calibri" w:hAnsi="Calibri" w:cs="Calibri"/>
              </w:rPr>
              <w:t>100</w:t>
            </w:r>
          </w:p>
          <w:p w14:paraId="4485B4F5" w14:textId="20923C66" w:rsidR="004C5C8F" w:rsidRPr="009D28CE" w:rsidRDefault="009D28C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Sherwood QLD 4075</w:t>
            </w:r>
          </w:p>
          <w:p w14:paraId="27E84312" w14:textId="77777777" w:rsidR="00220A09" w:rsidRPr="009D28CE" w:rsidRDefault="00220A09">
            <w:pPr>
              <w:rPr>
                <w:rFonts w:ascii="Calibri" w:hAnsi="Calibri" w:cs="Calibri"/>
              </w:rPr>
            </w:pPr>
          </w:p>
        </w:tc>
        <w:tc>
          <w:tcPr>
            <w:tcW w:w="5060" w:type="dxa"/>
            <w:tcMar>
              <w:bottom w:w="144" w:type="dxa"/>
            </w:tcMar>
          </w:tcPr>
          <w:p w14:paraId="1461DC0A" w14:textId="77777777" w:rsidR="00F20566" w:rsidRPr="009D28CE" w:rsidRDefault="00F20566">
            <w:pPr>
              <w:rPr>
                <w:rFonts w:ascii="Calibri" w:hAnsi="Calibri" w:cs="Calibri"/>
              </w:rPr>
            </w:pPr>
          </w:p>
        </w:tc>
      </w:tr>
    </w:tbl>
    <w:p w14:paraId="6EF927BF" w14:textId="77777777" w:rsidR="00F20566" w:rsidRPr="009D28CE" w:rsidRDefault="00F20566">
      <w:pPr>
        <w:rPr>
          <w:rFonts w:ascii="Calibri" w:hAnsi="Calibri" w:cs="Calibri"/>
        </w:rPr>
      </w:pPr>
    </w:p>
    <w:tbl>
      <w:tblPr>
        <w:tblStyle w:val="Invoicetable"/>
        <w:tblW w:w="5000" w:type="pct"/>
        <w:tblCellMar>
          <w:top w:w="72" w:type="dxa"/>
          <w:left w:w="216" w:type="dxa"/>
          <w:bottom w:w="72" w:type="dxa"/>
          <w:right w:w="216" w:type="dxa"/>
        </w:tblCellMar>
        <w:tblLook w:val="04A0" w:firstRow="1" w:lastRow="0" w:firstColumn="1" w:lastColumn="0" w:noHBand="0" w:noVBand="1"/>
        <w:tblCaption w:val="Content table"/>
      </w:tblPr>
      <w:tblGrid>
        <w:gridCol w:w="1125"/>
        <w:gridCol w:w="2779"/>
        <w:gridCol w:w="2623"/>
        <w:gridCol w:w="1141"/>
        <w:gridCol w:w="1147"/>
        <w:gridCol w:w="1255"/>
      </w:tblGrid>
      <w:tr w:rsidR="004C5C8F" w:rsidRPr="009D28CE" w14:paraId="70B80E53" w14:textId="77777777" w:rsidTr="00C74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25" w:type="dxa"/>
            <w:vAlign w:val="center"/>
          </w:tcPr>
          <w:p w14:paraId="6776C09F" w14:textId="77777777" w:rsidR="004C5C8F" w:rsidRPr="009D28CE" w:rsidRDefault="004C5C8F">
            <w:pPr>
              <w:rPr>
                <w:rFonts w:ascii="Calibri" w:hAnsi="Calibri" w:cs="Calibri"/>
              </w:rPr>
            </w:pPr>
            <w:r w:rsidRPr="009D28CE">
              <w:rPr>
                <w:rFonts w:ascii="Calibri" w:hAnsi="Calibri" w:cs="Calibri"/>
              </w:rPr>
              <w:t>DAte</w:t>
            </w:r>
          </w:p>
        </w:tc>
        <w:tc>
          <w:tcPr>
            <w:tcW w:w="2779" w:type="dxa"/>
            <w:vAlign w:val="center"/>
          </w:tcPr>
          <w:p w14:paraId="51C885E0" w14:textId="77777777" w:rsidR="004C5C8F" w:rsidRPr="009D28CE" w:rsidRDefault="004C5C8F">
            <w:pPr>
              <w:rPr>
                <w:rFonts w:ascii="Calibri" w:hAnsi="Calibri" w:cs="Calibri"/>
              </w:rPr>
            </w:pPr>
            <w:r w:rsidRPr="009D28CE">
              <w:rPr>
                <w:rFonts w:ascii="Calibri" w:hAnsi="Calibri" w:cs="Calibri"/>
              </w:rPr>
              <w:t>Description</w:t>
            </w:r>
          </w:p>
        </w:tc>
        <w:tc>
          <w:tcPr>
            <w:tcW w:w="2623" w:type="dxa"/>
            <w:vAlign w:val="center"/>
          </w:tcPr>
          <w:p w14:paraId="5E21515C" w14:textId="2F6A26E8" w:rsidR="004C5C8F" w:rsidRPr="009D28CE" w:rsidRDefault="004C5C8F" w:rsidP="009D28CE">
            <w:pPr>
              <w:rPr>
                <w:rFonts w:ascii="Calibri" w:hAnsi="Calibri" w:cs="Calibri"/>
              </w:rPr>
            </w:pPr>
            <w:r w:rsidRPr="009D28CE">
              <w:rPr>
                <w:rFonts w:ascii="Calibri" w:hAnsi="Calibri" w:cs="Calibri"/>
              </w:rPr>
              <w:t xml:space="preserve">NDIS </w:t>
            </w:r>
            <w:r w:rsidR="00C745C9" w:rsidRPr="009D28CE">
              <w:rPr>
                <w:rFonts w:ascii="Calibri" w:hAnsi="Calibri" w:cs="Calibri"/>
              </w:rPr>
              <w:t xml:space="preserve">SUPPORT </w:t>
            </w:r>
            <w:r w:rsidR="00DA40EC" w:rsidRPr="009D28CE">
              <w:rPr>
                <w:rFonts w:ascii="Calibri" w:hAnsi="Calibri" w:cs="Calibri"/>
              </w:rPr>
              <w:t>Line Item*</w:t>
            </w:r>
          </w:p>
        </w:tc>
        <w:tc>
          <w:tcPr>
            <w:tcW w:w="1141" w:type="dxa"/>
            <w:vAlign w:val="center"/>
          </w:tcPr>
          <w:p w14:paraId="3F3B314E" w14:textId="77777777" w:rsidR="004C5C8F" w:rsidRPr="009D28CE" w:rsidRDefault="004C5C8F">
            <w:pPr>
              <w:rPr>
                <w:rFonts w:ascii="Calibri" w:hAnsi="Calibri" w:cs="Calibri"/>
              </w:rPr>
            </w:pPr>
            <w:r w:rsidRPr="009D28CE">
              <w:rPr>
                <w:rFonts w:ascii="Calibri" w:hAnsi="Calibri" w:cs="Calibri"/>
              </w:rPr>
              <w:t>Hours</w:t>
            </w:r>
          </w:p>
        </w:tc>
        <w:tc>
          <w:tcPr>
            <w:tcW w:w="1147" w:type="dxa"/>
            <w:vAlign w:val="center"/>
          </w:tcPr>
          <w:p w14:paraId="5CDF52FA" w14:textId="77777777" w:rsidR="004C5C8F" w:rsidRPr="009D28CE" w:rsidRDefault="004C5C8F">
            <w:pPr>
              <w:rPr>
                <w:rFonts w:ascii="Calibri" w:hAnsi="Calibri" w:cs="Calibri"/>
              </w:rPr>
            </w:pPr>
            <w:r w:rsidRPr="009D28CE">
              <w:rPr>
                <w:rFonts w:ascii="Calibri" w:hAnsi="Calibri" w:cs="Calibri"/>
              </w:rPr>
              <w:t>Rate</w:t>
            </w:r>
          </w:p>
        </w:tc>
        <w:tc>
          <w:tcPr>
            <w:tcW w:w="1255" w:type="dxa"/>
            <w:vAlign w:val="center"/>
          </w:tcPr>
          <w:p w14:paraId="7E7F3242" w14:textId="77777777" w:rsidR="004C5C8F" w:rsidRPr="009D28CE" w:rsidRDefault="004C5C8F">
            <w:pPr>
              <w:rPr>
                <w:rFonts w:ascii="Calibri" w:hAnsi="Calibri" w:cs="Calibri"/>
              </w:rPr>
            </w:pPr>
            <w:r w:rsidRPr="009D28CE">
              <w:rPr>
                <w:rFonts w:ascii="Calibri" w:hAnsi="Calibri" w:cs="Calibri"/>
              </w:rPr>
              <w:t>Amount</w:t>
            </w:r>
          </w:p>
        </w:tc>
      </w:tr>
      <w:tr w:rsidR="004C5C8F" w:rsidRPr="009D28CE" w14:paraId="3403E616" w14:textId="77777777" w:rsidTr="004C5C8F">
        <w:tc>
          <w:tcPr>
            <w:tcW w:w="1125" w:type="dxa"/>
          </w:tcPr>
          <w:p w14:paraId="600A8C33" w14:textId="77777777" w:rsidR="004C5C8F" w:rsidRPr="009D28CE" w:rsidRDefault="004C5C8F">
            <w:pPr>
              <w:rPr>
                <w:rFonts w:ascii="Calibri" w:hAnsi="Calibri" w:cs="Calibri"/>
              </w:rPr>
            </w:pPr>
          </w:p>
        </w:tc>
        <w:tc>
          <w:tcPr>
            <w:tcW w:w="2779" w:type="dxa"/>
          </w:tcPr>
          <w:p w14:paraId="0FB158B9" w14:textId="77777777" w:rsidR="004C5C8F" w:rsidRPr="009D28CE" w:rsidRDefault="004C5C8F">
            <w:pPr>
              <w:rPr>
                <w:rFonts w:ascii="Calibri" w:hAnsi="Calibri" w:cs="Calibri"/>
              </w:rPr>
            </w:pPr>
          </w:p>
        </w:tc>
        <w:tc>
          <w:tcPr>
            <w:tcW w:w="2623" w:type="dxa"/>
          </w:tcPr>
          <w:p w14:paraId="21A55CAB" w14:textId="77777777" w:rsidR="004C5C8F" w:rsidRPr="009D28CE" w:rsidRDefault="004C5C8F">
            <w:pPr>
              <w:rPr>
                <w:rFonts w:ascii="Calibri" w:hAnsi="Calibri" w:cs="Calibri"/>
              </w:rPr>
            </w:pPr>
          </w:p>
        </w:tc>
        <w:tc>
          <w:tcPr>
            <w:tcW w:w="1141" w:type="dxa"/>
          </w:tcPr>
          <w:p w14:paraId="5FE0CD15" w14:textId="77777777" w:rsidR="004C5C8F" w:rsidRPr="009D28CE" w:rsidRDefault="004C5C8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147" w:type="dxa"/>
          </w:tcPr>
          <w:p w14:paraId="4E288AFA" w14:textId="77777777" w:rsidR="004C5C8F" w:rsidRPr="009D28CE" w:rsidRDefault="004C5C8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55" w:type="dxa"/>
          </w:tcPr>
          <w:p w14:paraId="04686553" w14:textId="77777777" w:rsidR="004C5C8F" w:rsidRPr="009D28CE" w:rsidRDefault="004C5C8F">
            <w:pPr>
              <w:jc w:val="right"/>
              <w:rPr>
                <w:rFonts w:ascii="Calibri" w:hAnsi="Calibri" w:cs="Calibri"/>
              </w:rPr>
            </w:pPr>
          </w:p>
        </w:tc>
      </w:tr>
      <w:tr w:rsidR="004C5C8F" w:rsidRPr="009D28CE" w14:paraId="37A2B0B2" w14:textId="77777777" w:rsidTr="004C5C8F">
        <w:tc>
          <w:tcPr>
            <w:tcW w:w="1125" w:type="dxa"/>
          </w:tcPr>
          <w:p w14:paraId="149EB808" w14:textId="77777777" w:rsidR="004C5C8F" w:rsidRPr="009D28CE" w:rsidRDefault="004C5C8F">
            <w:pPr>
              <w:rPr>
                <w:rFonts w:ascii="Calibri" w:hAnsi="Calibri" w:cs="Calibri"/>
              </w:rPr>
            </w:pPr>
          </w:p>
        </w:tc>
        <w:tc>
          <w:tcPr>
            <w:tcW w:w="2779" w:type="dxa"/>
          </w:tcPr>
          <w:p w14:paraId="2806BCCF" w14:textId="77777777" w:rsidR="004C5C8F" w:rsidRPr="009D28CE" w:rsidRDefault="004C5C8F">
            <w:pPr>
              <w:rPr>
                <w:rFonts w:ascii="Calibri" w:hAnsi="Calibri" w:cs="Calibri"/>
              </w:rPr>
            </w:pPr>
          </w:p>
        </w:tc>
        <w:tc>
          <w:tcPr>
            <w:tcW w:w="2623" w:type="dxa"/>
          </w:tcPr>
          <w:p w14:paraId="258629FE" w14:textId="77777777" w:rsidR="004C5C8F" w:rsidRPr="009D28CE" w:rsidRDefault="004C5C8F">
            <w:pPr>
              <w:rPr>
                <w:rFonts w:ascii="Calibri" w:hAnsi="Calibri" w:cs="Calibri"/>
              </w:rPr>
            </w:pPr>
          </w:p>
        </w:tc>
        <w:tc>
          <w:tcPr>
            <w:tcW w:w="1141" w:type="dxa"/>
          </w:tcPr>
          <w:p w14:paraId="2705B21E" w14:textId="77777777" w:rsidR="004C5C8F" w:rsidRPr="009D28CE" w:rsidRDefault="004C5C8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147" w:type="dxa"/>
          </w:tcPr>
          <w:p w14:paraId="208EEF42" w14:textId="77777777" w:rsidR="004C5C8F" w:rsidRPr="009D28CE" w:rsidRDefault="004C5C8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55" w:type="dxa"/>
          </w:tcPr>
          <w:p w14:paraId="267D7FF5" w14:textId="77777777" w:rsidR="004C5C8F" w:rsidRPr="009D28CE" w:rsidRDefault="004C5C8F">
            <w:pPr>
              <w:jc w:val="right"/>
              <w:rPr>
                <w:rFonts w:ascii="Calibri" w:hAnsi="Calibri" w:cs="Calibri"/>
              </w:rPr>
            </w:pPr>
          </w:p>
        </w:tc>
      </w:tr>
      <w:tr w:rsidR="004C5C8F" w:rsidRPr="009D28CE" w14:paraId="5D235F00" w14:textId="77777777" w:rsidTr="004C5C8F">
        <w:tc>
          <w:tcPr>
            <w:tcW w:w="1125" w:type="dxa"/>
          </w:tcPr>
          <w:p w14:paraId="77617C92" w14:textId="77777777" w:rsidR="004C5C8F" w:rsidRPr="009D28CE" w:rsidRDefault="004C5C8F">
            <w:pPr>
              <w:rPr>
                <w:rFonts w:ascii="Calibri" w:hAnsi="Calibri" w:cs="Calibri"/>
              </w:rPr>
            </w:pPr>
          </w:p>
        </w:tc>
        <w:tc>
          <w:tcPr>
            <w:tcW w:w="2779" w:type="dxa"/>
          </w:tcPr>
          <w:p w14:paraId="71F4DA0F" w14:textId="77777777" w:rsidR="004C5C8F" w:rsidRPr="009D28CE" w:rsidRDefault="004C5C8F">
            <w:pPr>
              <w:rPr>
                <w:rFonts w:ascii="Calibri" w:hAnsi="Calibri" w:cs="Calibri"/>
              </w:rPr>
            </w:pPr>
          </w:p>
        </w:tc>
        <w:tc>
          <w:tcPr>
            <w:tcW w:w="2623" w:type="dxa"/>
          </w:tcPr>
          <w:p w14:paraId="595E5660" w14:textId="77777777" w:rsidR="004C5C8F" w:rsidRPr="009D28CE" w:rsidRDefault="004C5C8F">
            <w:pPr>
              <w:rPr>
                <w:rFonts w:ascii="Calibri" w:hAnsi="Calibri" w:cs="Calibri"/>
              </w:rPr>
            </w:pPr>
          </w:p>
        </w:tc>
        <w:tc>
          <w:tcPr>
            <w:tcW w:w="1141" w:type="dxa"/>
          </w:tcPr>
          <w:p w14:paraId="1324947E" w14:textId="77777777" w:rsidR="004C5C8F" w:rsidRPr="009D28CE" w:rsidRDefault="004C5C8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147" w:type="dxa"/>
          </w:tcPr>
          <w:p w14:paraId="7D6163A9" w14:textId="77777777" w:rsidR="004C5C8F" w:rsidRPr="009D28CE" w:rsidRDefault="004C5C8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55" w:type="dxa"/>
          </w:tcPr>
          <w:p w14:paraId="1C394BF3" w14:textId="77777777" w:rsidR="004C5C8F" w:rsidRPr="009D28CE" w:rsidRDefault="004C5C8F">
            <w:pPr>
              <w:jc w:val="right"/>
              <w:rPr>
                <w:rFonts w:ascii="Calibri" w:hAnsi="Calibri" w:cs="Calibri"/>
              </w:rPr>
            </w:pPr>
          </w:p>
        </w:tc>
      </w:tr>
      <w:tr w:rsidR="004C5C8F" w:rsidRPr="009D28CE" w14:paraId="03653C57" w14:textId="77777777" w:rsidTr="004C5C8F">
        <w:tc>
          <w:tcPr>
            <w:tcW w:w="1125" w:type="dxa"/>
          </w:tcPr>
          <w:p w14:paraId="310065E8" w14:textId="77777777" w:rsidR="004C5C8F" w:rsidRPr="009D28CE" w:rsidRDefault="004C5C8F">
            <w:pPr>
              <w:rPr>
                <w:rFonts w:ascii="Calibri" w:hAnsi="Calibri" w:cs="Calibri"/>
              </w:rPr>
            </w:pPr>
          </w:p>
        </w:tc>
        <w:tc>
          <w:tcPr>
            <w:tcW w:w="2779" w:type="dxa"/>
          </w:tcPr>
          <w:p w14:paraId="77524620" w14:textId="77777777" w:rsidR="004C5C8F" w:rsidRPr="009D28CE" w:rsidRDefault="004C5C8F">
            <w:pPr>
              <w:rPr>
                <w:rFonts w:ascii="Calibri" w:hAnsi="Calibri" w:cs="Calibri"/>
              </w:rPr>
            </w:pPr>
          </w:p>
        </w:tc>
        <w:tc>
          <w:tcPr>
            <w:tcW w:w="2623" w:type="dxa"/>
          </w:tcPr>
          <w:p w14:paraId="2A593974" w14:textId="77777777" w:rsidR="004C5C8F" w:rsidRPr="009D28CE" w:rsidRDefault="004C5C8F">
            <w:pPr>
              <w:rPr>
                <w:rFonts w:ascii="Calibri" w:hAnsi="Calibri" w:cs="Calibri"/>
              </w:rPr>
            </w:pPr>
          </w:p>
        </w:tc>
        <w:tc>
          <w:tcPr>
            <w:tcW w:w="1141" w:type="dxa"/>
          </w:tcPr>
          <w:p w14:paraId="3BFDEC7C" w14:textId="77777777" w:rsidR="004C5C8F" w:rsidRPr="009D28CE" w:rsidRDefault="004C5C8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147" w:type="dxa"/>
          </w:tcPr>
          <w:p w14:paraId="1766269E" w14:textId="77777777" w:rsidR="004C5C8F" w:rsidRPr="009D28CE" w:rsidRDefault="004C5C8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55" w:type="dxa"/>
          </w:tcPr>
          <w:p w14:paraId="44E43F82" w14:textId="77777777" w:rsidR="004C5C8F" w:rsidRPr="009D28CE" w:rsidRDefault="004C5C8F">
            <w:pPr>
              <w:jc w:val="right"/>
              <w:rPr>
                <w:rFonts w:ascii="Calibri" w:hAnsi="Calibri" w:cs="Calibri"/>
              </w:rPr>
            </w:pPr>
          </w:p>
        </w:tc>
      </w:tr>
      <w:tr w:rsidR="004C5C8F" w:rsidRPr="009D28CE" w14:paraId="58D4D69E" w14:textId="77777777" w:rsidTr="004C5C8F">
        <w:tc>
          <w:tcPr>
            <w:tcW w:w="1125" w:type="dxa"/>
          </w:tcPr>
          <w:p w14:paraId="5DC88E79" w14:textId="77777777" w:rsidR="004C5C8F" w:rsidRPr="009D28CE" w:rsidRDefault="004C5C8F">
            <w:pPr>
              <w:rPr>
                <w:rFonts w:ascii="Calibri" w:hAnsi="Calibri" w:cs="Calibri"/>
              </w:rPr>
            </w:pPr>
          </w:p>
        </w:tc>
        <w:tc>
          <w:tcPr>
            <w:tcW w:w="2779" w:type="dxa"/>
          </w:tcPr>
          <w:p w14:paraId="720EB2FD" w14:textId="77777777" w:rsidR="004C5C8F" w:rsidRPr="009D28CE" w:rsidRDefault="004C5C8F">
            <w:pPr>
              <w:rPr>
                <w:rFonts w:ascii="Calibri" w:hAnsi="Calibri" w:cs="Calibri"/>
              </w:rPr>
            </w:pPr>
          </w:p>
        </w:tc>
        <w:tc>
          <w:tcPr>
            <w:tcW w:w="2623" w:type="dxa"/>
          </w:tcPr>
          <w:p w14:paraId="38F5777E" w14:textId="77777777" w:rsidR="004C5C8F" w:rsidRPr="009D28CE" w:rsidRDefault="004C5C8F">
            <w:pPr>
              <w:rPr>
                <w:rFonts w:ascii="Calibri" w:hAnsi="Calibri" w:cs="Calibri"/>
              </w:rPr>
            </w:pPr>
          </w:p>
        </w:tc>
        <w:tc>
          <w:tcPr>
            <w:tcW w:w="1141" w:type="dxa"/>
          </w:tcPr>
          <w:p w14:paraId="3BF5DFAF" w14:textId="77777777" w:rsidR="004C5C8F" w:rsidRPr="009D28CE" w:rsidRDefault="004C5C8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147" w:type="dxa"/>
          </w:tcPr>
          <w:p w14:paraId="62931E47" w14:textId="77777777" w:rsidR="004C5C8F" w:rsidRPr="009D28CE" w:rsidRDefault="004C5C8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55" w:type="dxa"/>
          </w:tcPr>
          <w:p w14:paraId="40FD849A" w14:textId="77777777" w:rsidR="004C5C8F" w:rsidRPr="009D28CE" w:rsidRDefault="004C5C8F">
            <w:pPr>
              <w:jc w:val="right"/>
              <w:rPr>
                <w:rFonts w:ascii="Calibri" w:hAnsi="Calibri" w:cs="Calibri"/>
              </w:rPr>
            </w:pPr>
          </w:p>
        </w:tc>
      </w:tr>
      <w:tr w:rsidR="004C5C8F" w:rsidRPr="009D28CE" w14:paraId="2C06CE72" w14:textId="77777777" w:rsidTr="004C5C8F">
        <w:tc>
          <w:tcPr>
            <w:tcW w:w="1125" w:type="dxa"/>
          </w:tcPr>
          <w:p w14:paraId="783A60F5" w14:textId="77777777" w:rsidR="004C5C8F" w:rsidRPr="009D28CE" w:rsidRDefault="004C5C8F">
            <w:pPr>
              <w:rPr>
                <w:rFonts w:ascii="Calibri" w:hAnsi="Calibri" w:cs="Calibri"/>
              </w:rPr>
            </w:pPr>
          </w:p>
        </w:tc>
        <w:tc>
          <w:tcPr>
            <w:tcW w:w="2779" w:type="dxa"/>
          </w:tcPr>
          <w:p w14:paraId="72A696FB" w14:textId="77777777" w:rsidR="004C5C8F" w:rsidRPr="009D28CE" w:rsidRDefault="004C5C8F">
            <w:pPr>
              <w:rPr>
                <w:rFonts w:ascii="Calibri" w:hAnsi="Calibri" w:cs="Calibri"/>
              </w:rPr>
            </w:pPr>
          </w:p>
        </w:tc>
        <w:tc>
          <w:tcPr>
            <w:tcW w:w="2623" w:type="dxa"/>
          </w:tcPr>
          <w:p w14:paraId="7BFAFE4F" w14:textId="77777777" w:rsidR="004C5C8F" w:rsidRPr="009D28CE" w:rsidRDefault="004C5C8F">
            <w:pPr>
              <w:rPr>
                <w:rFonts w:ascii="Calibri" w:hAnsi="Calibri" w:cs="Calibri"/>
              </w:rPr>
            </w:pPr>
          </w:p>
        </w:tc>
        <w:tc>
          <w:tcPr>
            <w:tcW w:w="1141" w:type="dxa"/>
          </w:tcPr>
          <w:p w14:paraId="66FB28E3" w14:textId="77777777" w:rsidR="004C5C8F" w:rsidRPr="009D28CE" w:rsidRDefault="004C5C8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147" w:type="dxa"/>
          </w:tcPr>
          <w:p w14:paraId="4C5C86F9" w14:textId="77777777" w:rsidR="004C5C8F" w:rsidRPr="009D28CE" w:rsidRDefault="004C5C8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55" w:type="dxa"/>
          </w:tcPr>
          <w:p w14:paraId="14B2D7A0" w14:textId="77777777" w:rsidR="004C5C8F" w:rsidRPr="009D28CE" w:rsidRDefault="004C5C8F">
            <w:pPr>
              <w:jc w:val="right"/>
              <w:rPr>
                <w:rFonts w:ascii="Calibri" w:hAnsi="Calibri" w:cs="Calibri"/>
              </w:rPr>
            </w:pPr>
          </w:p>
        </w:tc>
      </w:tr>
      <w:tr w:rsidR="004C5C8F" w:rsidRPr="009D28CE" w14:paraId="642CD80A" w14:textId="77777777" w:rsidTr="004C5C8F">
        <w:tc>
          <w:tcPr>
            <w:tcW w:w="1125" w:type="dxa"/>
          </w:tcPr>
          <w:p w14:paraId="1C2AC388" w14:textId="77777777" w:rsidR="004C5C8F" w:rsidRPr="009D28CE" w:rsidRDefault="004C5C8F">
            <w:pPr>
              <w:rPr>
                <w:rFonts w:ascii="Calibri" w:hAnsi="Calibri" w:cs="Calibri"/>
              </w:rPr>
            </w:pPr>
          </w:p>
        </w:tc>
        <w:tc>
          <w:tcPr>
            <w:tcW w:w="2779" w:type="dxa"/>
          </w:tcPr>
          <w:p w14:paraId="2F9C0343" w14:textId="77777777" w:rsidR="004C5C8F" w:rsidRPr="009D28CE" w:rsidRDefault="004C5C8F">
            <w:pPr>
              <w:rPr>
                <w:rFonts w:ascii="Calibri" w:hAnsi="Calibri" w:cs="Calibri"/>
              </w:rPr>
            </w:pPr>
          </w:p>
        </w:tc>
        <w:tc>
          <w:tcPr>
            <w:tcW w:w="2623" w:type="dxa"/>
          </w:tcPr>
          <w:p w14:paraId="0F35E66D" w14:textId="77777777" w:rsidR="004C5C8F" w:rsidRPr="009D28CE" w:rsidRDefault="004C5C8F">
            <w:pPr>
              <w:rPr>
                <w:rFonts w:ascii="Calibri" w:hAnsi="Calibri" w:cs="Calibri"/>
              </w:rPr>
            </w:pPr>
          </w:p>
        </w:tc>
        <w:tc>
          <w:tcPr>
            <w:tcW w:w="1141" w:type="dxa"/>
          </w:tcPr>
          <w:p w14:paraId="21D5A935" w14:textId="77777777" w:rsidR="004C5C8F" w:rsidRPr="009D28CE" w:rsidRDefault="004C5C8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147" w:type="dxa"/>
          </w:tcPr>
          <w:p w14:paraId="1CC92648" w14:textId="77777777" w:rsidR="004C5C8F" w:rsidRPr="009D28CE" w:rsidRDefault="004C5C8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55" w:type="dxa"/>
          </w:tcPr>
          <w:p w14:paraId="6BCE4B54" w14:textId="77777777" w:rsidR="004C5C8F" w:rsidRPr="009D28CE" w:rsidRDefault="004C5C8F">
            <w:pPr>
              <w:jc w:val="right"/>
              <w:rPr>
                <w:rFonts w:ascii="Calibri" w:hAnsi="Calibri" w:cs="Calibri"/>
              </w:rPr>
            </w:pPr>
          </w:p>
        </w:tc>
      </w:tr>
      <w:tr w:rsidR="004C5C8F" w:rsidRPr="009D28CE" w14:paraId="4BED3EA1" w14:textId="77777777" w:rsidTr="004C5C8F">
        <w:tc>
          <w:tcPr>
            <w:tcW w:w="1125" w:type="dxa"/>
          </w:tcPr>
          <w:p w14:paraId="2768E1A8" w14:textId="77777777" w:rsidR="004C5C8F" w:rsidRPr="009D28CE" w:rsidRDefault="004C5C8F">
            <w:pPr>
              <w:rPr>
                <w:rFonts w:ascii="Calibri" w:hAnsi="Calibri" w:cs="Calibri"/>
              </w:rPr>
            </w:pPr>
          </w:p>
        </w:tc>
        <w:tc>
          <w:tcPr>
            <w:tcW w:w="2779" w:type="dxa"/>
          </w:tcPr>
          <w:p w14:paraId="7DA5C4B1" w14:textId="77777777" w:rsidR="004C5C8F" w:rsidRPr="009D28CE" w:rsidRDefault="004C5C8F">
            <w:pPr>
              <w:rPr>
                <w:rFonts w:ascii="Calibri" w:hAnsi="Calibri" w:cs="Calibri"/>
              </w:rPr>
            </w:pPr>
          </w:p>
        </w:tc>
        <w:tc>
          <w:tcPr>
            <w:tcW w:w="2623" w:type="dxa"/>
          </w:tcPr>
          <w:p w14:paraId="5B77B242" w14:textId="77777777" w:rsidR="004C5C8F" w:rsidRPr="009D28CE" w:rsidRDefault="004C5C8F">
            <w:pPr>
              <w:rPr>
                <w:rFonts w:ascii="Calibri" w:hAnsi="Calibri" w:cs="Calibri"/>
              </w:rPr>
            </w:pPr>
          </w:p>
        </w:tc>
        <w:tc>
          <w:tcPr>
            <w:tcW w:w="1141" w:type="dxa"/>
          </w:tcPr>
          <w:p w14:paraId="19FE86D7" w14:textId="77777777" w:rsidR="004C5C8F" w:rsidRPr="009D28CE" w:rsidRDefault="004C5C8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147" w:type="dxa"/>
          </w:tcPr>
          <w:p w14:paraId="5487990E" w14:textId="77777777" w:rsidR="004C5C8F" w:rsidRPr="009D28CE" w:rsidRDefault="004C5C8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55" w:type="dxa"/>
          </w:tcPr>
          <w:p w14:paraId="71079BB4" w14:textId="77777777" w:rsidR="004C5C8F" w:rsidRPr="009D28CE" w:rsidRDefault="004C5C8F">
            <w:pPr>
              <w:jc w:val="right"/>
              <w:rPr>
                <w:rFonts w:ascii="Calibri" w:hAnsi="Calibri" w:cs="Calibri"/>
              </w:rPr>
            </w:pPr>
          </w:p>
        </w:tc>
      </w:tr>
      <w:tr w:rsidR="004C5C8F" w:rsidRPr="009D28CE" w14:paraId="6C1F039C" w14:textId="77777777" w:rsidTr="004C5C8F">
        <w:tc>
          <w:tcPr>
            <w:tcW w:w="1125" w:type="dxa"/>
          </w:tcPr>
          <w:p w14:paraId="6788723D" w14:textId="77777777" w:rsidR="004C5C8F" w:rsidRPr="009D28CE" w:rsidRDefault="004C5C8F">
            <w:pPr>
              <w:rPr>
                <w:rFonts w:ascii="Calibri" w:hAnsi="Calibri" w:cs="Calibri"/>
              </w:rPr>
            </w:pPr>
          </w:p>
        </w:tc>
        <w:tc>
          <w:tcPr>
            <w:tcW w:w="2779" w:type="dxa"/>
          </w:tcPr>
          <w:p w14:paraId="7893807F" w14:textId="77777777" w:rsidR="004C5C8F" w:rsidRPr="009D28CE" w:rsidRDefault="004C5C8F">
            <w:pPr>
              <w:rPr>
                <w:rFonts w:ascii="Calibri" w:hAnsi="Calibri" w:cs="Calibri"/>
              </w:rPr>
            </w:pPr>
          </w:p>
        </w:tc>
        <w:tc>
          <w:tcPr>
            <w:tcW w:w="2623" w:type="dxa"/>
          </w:tcPr>
          <w:p w14:paraId="4DB58F62" w14:textId="77777777" w:rsidR="004C5C8F" w:rsidRPr="009D28CE" w:rsidRDefault="004C5C8F">
            <w:pPr>
              <w:rPr>
                <w:rFonts w:ascii="Calibri" w:hAnsi="Calibri" w:cs="Calibri"/>
              </w:rPr>
            </w:pPr>
          </w:p>
        </w:tc>
        <w:tc>
          <w:tcPr>
            <w:tcW w:w="1141" w:type="dxa"/>
          </w:tcPr>
          <w:p w14:paraId="494A7732" w14:textId="77777777" w:rsidR="004C5C8F" w:rsidRPr="009D28CE" w:rsidRDefault="004C5C8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147" w:type="dxa"/>
          </w:tcPr>
          <w:p w14:paraId="48CB95C6" w14:textId="77777777" w:rsidR="004C5C8F" w:rsidRPr="009D28CE" w:rsidRDefault="004C5C8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55" w:type="dxa"/>
          </w:tcPr>
          <w:p w14:paraId="453DBA40" w14:textId="77777777" w:rsidR="004C5C8F" w:rsidRPr="009D28CE" w:rsidRDefault="004C5C8F">
            <w:pPr>
              <w:jc w:val="right"/>
              <w:rPr>
                <w:rFonts w:ascii="Calibri" w:hAnsi="Calibri" w:cs="Calibri"/>
              </w:rPr>
            </w:pPr>
          </w:p>
        </w:tc>
      </w:tr>
      <w:tr w:rsidR="004C5C8F" w:rsidRPr="009D28CE" w14:paraId="61645C07" w14:textId="77777777" w:rsidTr="004C5C8F">
        <w:tc>
          <w:tcPr>
            <w:tcW w:w="1125" w:type="dxa"/>
          </w:tcPr>
          <w:p w14:paraId="7CDA7A1E" w14:textId="77777777" w:rsidR="004C5C8F" w:rsidRPr="009D28CE" w:rsidRDefault="004C5C8F">
            <w:pPr>
              <w:rPr>
                <w:rFonts w:ascii="Calibri" w:hAnsi="Calibri" w:cs="Calibri"/>
              </w:rPr>
            </w:pPr>
          </w:p>
        </w:tc>
        <w:tc>
          <w:tcPr>
            <w:tcW w:w="2779" w:type="dxa"/>
          </w:tcPr>
          <w:p w14:paraId="648BDA3D" w14:textId="77777777" w:rsidR="004C5C8F" w:rsidRPr="009D28CE" w:rsidRDefault="004C5C8F">
            <w:pPr>
              <w:rPr>
                <w:rFonts w:ascii="Calibri" w:hAnsi="Calibri" w:cs="Calibri"/>
              </w:rPr>
            </w:pPr>
          </w:p>
        </w:tc>
        <w:tc>
          <w:tcPr>
            <w:tcW w:w="2623" w:type="dxa"/>
          </w:tcPr>
          <w:p w14:paraId="6440546A" w14:textId="77777777" w:rsidR="004C5C8F" w:rsidRPr="009D28CE" w:rsidRDefault="004C5C8F">
            <w:pPr>
              <w:rPr>
                <w:rFonts w:ascii="Calibri" w:hAnsi="Calibri" w:cs="Calibri"/>
              </w:rPr>
            </w:pPr>
          </w:p>
        </w:tc>
        <w:tc>
          <w:tcPr>
            <w:tcW w:w="1141" w:type="dxa"/>
          </w:tcPr>
          <w:p w14:paraId="12F342D3" w14:textId="77777777" w:rsidR="004C5C8F" w:rsidRPr="009D28CE" w:rsidRDefault="004C5C8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147" w:type="dxa"/>
          </w:tcPr>
          <w:p w14:paraId="195743BD" w14:textId="77777777" w:rsidR="004C5C8F" w:rsidRPr="009D28CE" w:rsidRDefault="004C5C8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55" w:type="dxa"/>
          </w:tcPr>
          <w:p w14:paraId="43CE6E25" w14:textId="77777777" w:rsidR="004C5C8F" w:rsidRPr="009D28CE" w:rsidRDefault="004C5C8F">
            <w:pPr>
              <w:jc w:val="right"/>
              <w:rPr>
                <w:rFonts w:ascii="Calibri" w:hAnsi="Calibri" w:cs="Calibri"/>
              </w:rPr>
            </w:pPr>
          </w:p>
        </w:tc>
      </w:tr>
      <w:tr w:rsidR="004C5C8F" w:rsidRPr="009D28CE" w14:paraId="69F3A38A" w14:textId="77777777" w:rsidTr="004C5C8F">
        <w:tc>
          <w:tcPr>
            <w:tcW w:w="1125" w:type="dxa"/>
          </w:tcPr>
          <w:p w14:paraId="622B6988" w14:textId="77777777" w:rsidR="004C5C8F" w:rsidRPr="009D28CE" w:rsidRDefault="004C5C8F">
            <w:pPr>
              <w:rPr>
                <w:rFonts w:ascii="Calibri" w:hAnsi="Calibri" w:cs="Calibri"/>
              </w:rPr>
            </w:pPr>
          </w:p>
        </w:tc>
        <w:tc>
          <w:tcPr>
            <w:tcW w:w="2779" w:type="dxa"/>
          </w:tcPr>
          <w:p w14:paraId="367C8350" w14:textId="77777777" w:rsidR="004C5C8F" w:rsidRPr="009D28CE" w:rsidRDefault="004C5C8F">
            <w:pPr>
              <w:rPr>
                <w:rFonts w:ascii="Calibri" w:hAnsi="Calibri" w:cs="Calibri"/>
              </w:rPr>
            </w:pPr>
          </w:p>
        </w:tc>
        <w:tc>
          <w:tcPr>
            <w:tcW w:w="2623" w:type="dxa"/>
          </w:tcPr>
          <w:p w14:paraId="61C66608" w14:textId="77777777" w:rsidR="004C5C8F" w:rsidRPr="009D28CE" w:rsidRDefault="004C5C8F">
            <w:pPr>
              <w:rPr>
                <w:rFonts w:ascii="Calibri" w:hAnsi="Calibri" w:cs="Calibri"/>
              </w:rPr>
            </w:pPr>
          </w:p>
        </w:tc>
        <w:tc>
          <w:tcPr>
            <w:tcW w:w="1141" w:type="dxa"/>
          </w:tcPr>
          <w:p w14:paraId="1345362C" w14:textId="77777777" w:rsidR="004C5C8F" w:rsidRPr="009D28CE" w:rsidRDefault="004C5C8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147" w:type="dxa"/>
          </w:tcPr>
          <w:p w14:paraId="613BF3B9" w14:textId="77777777" w:rsidR="004C5C8F" w:rsidRPr="009D28CE" w:rsidRDefault="004C5C8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55" w:type="dxa"/>
          </w:tcPr>
          <w:p w14:paraId="5401F3D2" w14:textId="77777777" w:rsidR="004C5C8F" w:rsidRPr="009D28CE" w:rsidRDefault="004C5C8F">
            <w:pPr>
              <w:jc w:val="right"/>
              <w:rPr>
                <w:rFonts w:ascii="Calibri" w:hAnsi="Calibri" w:cs="Calibri"/>
              </w:rPr>
            </w:pPr>
          </w:p>
        </w:tc>
      </w:tr>
      <w:tr w:rsidR="004C5C8F" w:rsidRPr="009D28CE" w14:paraId="522FD06C" w14:textId="77777777" w:rsidTr="004C5C8F">
        <w:tc>
          <w:tcPr>
            <w:tcW w:w="1125" w:type="dxa"/>
          </w:tcPr>
          <w:p w14:paraId="42D5E6AF" w14:textId="77777777" w:rsidR="004C5C8F" w:rsidRPr="009D28CE" w:rsidRDefault="004C5C8F">
            <w:pPr>
              <w:rPr>
                <w:rFonts w:ascii="Calibri" w:hAnsi="Calibri" w:cs="Calibri"/>
              </w:rPr>
            </w:pPr>
          </w:p>
        </w:tc>
        <w:tc>
          <w:tcPr>
            <w:tcW w:w="2779" w:type="dxa"/>
          </w:tcPr>
          <w:p w14:paraId="22FFA397" w14:textId="77777777" w:rsidR="004C5C8F" w:rsidRPr="009D28CE" w:rsidRDefault="004C5C8F">
            <w:pPr>
              <w:rPr>
                <w:rFonts w:ascii="Calibri" w:hAnsi="Calibri" w:cs="Calibri"/>
              </w:rPr>
            </w:pPr>
          </w:p>
        </w:tc>
        <w:tc>
          <w:tcPr>
            <w:tcW w:w="2623" w:type="dxa"/>
          </w:tcPr>
          <w:p w14:paraId="44338D6E" w14:textId="77777777" w:rsidR="004C5C8F" w:rsidRPr="009D28CE" w:rsidRDefault="004C5C8F">
            <w:pPr>
              <w:rPr>
                <w:rFonts w:ascii="Calibri" w:hAnsi="Calibri" w:cs="Calibri"/>
              </w:rPr>
            </w:pPr>
          </w:p>
        </w:tc>
        <w:tc>
          <w:tcPr>
            <w:tcW w:w="1141" w:type="dxa"/>
          </w:tcPr>
          <w:p w14:paraId="08C589EF" w14:textId="77777777" w:rsidR="004C5C8F" w:rsidRPr="009D28CE" w:rsidRDefault="004C5C8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147" w:type="dxa"/>
          </w:tcPr>
          <w:p w14:paraId="1D49488E" w14:textId="77777777" w:rsidR="004C5C8F" w:rsidRPr="009D28CE" w:rsidRDefault="004C5C8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55" w:type="dxa"/>
          </w:tcPr>
          <w:p w14:paraId="1F7121F1" w14:textId="77777777" w:rsidR="004C5C8F" w:rsidRPr="009D28CE" w:rsidRDefault="004C5C8F">
            <w:pPr>
              <w:jc w:val="right"/>
              <w:rPr>
                <w:rFonts w:ascii="Calibri" w:hAnsi="Calibri" w:cs="Calibri"/>
              </w:rPr>
            </w:pPr>
          </w:p>
        </w:tc>
      </w:tr>
      <w:tr w:rsidR="004C5C8F" w:rsidRPr="009D28CE" w14:paraId="5CE5DA98" w14:textId="77777777" w:rsidTr="004C5C8F">
        <w:tc>
          <w:tcPr>
            <w:tcW w:w="1125" w:type="dxa"/>
          </w:tcPr>
          <w:p w14:paraId="0F5BB014" w14:textId="77777777" w:rsidR="004C5C8F" w:rsidRPr="009D28CE" w:rsidRDefault="004C5C8F">
            <w:pPr>
              <w:rPr>
                <w:rFonts w:ascii="Calibri" w:hAnsi="Calibri" w:cs="Calibri"/>
              </w:rPr>
            </w:pPr>
          </w:p>
        </w:tc>
        <w:tc>
          <w:tcPr>
            <w:tcW w:w="2779" w:type="dxa"/>
          </w:tcPr>
          <w:p w14:paraId="4B7EB7DF" w14:textId="77777777" w:rsidR="004C5C8F" w:rsidRPr="009D28CE" w:rsidRDefault="004C5C8F">
            <w:pPr>
              <w:rPr>
                <w:rFonts w:ascii="Calibri" w:hAnsi="Calibri" w:cs="Calibri"/>
              </w:rPr>
            </w:pPr>
          </w:p>
        </w:tc>
        <w:tc>
          <w:tcPr>
            <w:tcW w:w="2623" w:type="dxa"/>
          </w:tcPr>
          <w:p w14:paraId="5760C039" w14:textId="77777777" w:rsidR="004C5C8F" w:rsidRPr="009D28CE" w:rsidRDefault="004C5C8F">
            <w:pPr>
              <w:rPr>
                <w:rFonts w:ascii="Calibri" w:hAnsi="Calibri" w:cs="Calibri"/>
              </w:rPr>
            </w:pPr>
          </w:p>
        </w:tc>
        <w:tc>
          <w:tcPr>
            <w:tcW w:w="1141" w:type="dxa"/>
          </w:tcPr>
          <w:p w14:paraId="35BB3F39" w14:textId="77777777" w:rsidR="004C5C8F" w:rsidRPr="009D28CE" w:rsidRDefault="004C5C8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147" w:type="dxa"/>
          </w:tcPr>
          <w:p w14:paraId="6B75327D" w14:textId="77777777" w:rsidR="004C5C8F" w:rsidRPr="009D28CE" w:rsidRDefault="004C5C8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55" w:type="dxa"/>
          </w:tcPr>
          <w:p w14:paraId="0A1EDBE0" w14:textId="77777777" w:rsidR="004C5C8F" w:rsidRPr="009D28CE" w:rsidRDefault="004C5C8F">
            <w:pPr>
              <w:jc w:val="right"/>
              <w:rPr>
                <w:rFonts w:ascii="Calibri" w:hAnsi="Calibri" w:cs="Calibri"/>
              </w:rPr>
            </w:pPr>
          </w:p>
        </w:tc>
      </w:tr>
      <w:tr w:rsidR="004C5C8F" w:rsidRPr="009D28CE" w14:paraId="264E76BD" w14:textId="77777777" w:rsidTr="004C5C8F">
        <w:tc>
          <w:tcPr>
            <w:tcW w:w="1125" w:type="dxa"/>
          </w:tcPr>
          <w:p w14:paraId="78FFD83A" w14:textId="77777777" w:rsidR="004C5C8F" w:rsidRPr="009D28CE" w:rsidRDefault="004C5C8F">
            <w:pPr>
              <w:rPr>
                <w:rFonts w:ascii="Calibri" w:hAnsi="Calibri" w:cs="Calibri"/>
              </w:rPr>
            </w:pPr>
          </w:p>
        </w:tc>
        <w:tc>
          <w:tcPr>
            <w:tcW w:w="2779" w:type="dxa"/>
          </w:tcPr>
          <w:p w14:paraId="0A170F34" w14:textId="77777777" w:rsidR="004C5C8F" w:rsidRPr="009D28CE" w:rsidRDefault="004C5C8F">
            <w:pPr>
              <w:rPr>
                <w:rFonts w:ascii="Calibri" w:hAnsi="Calibri" w:cs="Calibri"/>
              </w:rPr>
            </w:pPr>
          </w:p>
        </w:tc>
        <w:tc>
          <w:tcPr>
            <w:tcW w:w="2623" w:type="dxa"/>
          </w:tcPr>
          <w:p w14:paraId="31AEE12F" w14:textId="77777777" w:rsidR="004C5C8F" w:rsidRPr="009D28CE" w:rsidRDefault="004C5C8F">
            <w:pPr>
              <w:rPr>
                <w:rFonts w:ascii="Calibri" w:hAnsi="Calibri" w:cs="Calibri"/>
              </w:rPr>
            </w:pPr>
          </w:p>
        </w:tc>
        <w:tc>
          <w:tcPr>
            <w:tcW w:w="1141" w:type="dxa"/>
          </w:tcPr>
          <w:p w14:paraId="1D0190C2" w14:textId="77777777" w:rsidR="004C5C8F" w:rsidRPr="009D28CE" w:rsidRDefault="004C5C8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147" w:type="dxa"/>
          </w:tcPr>
          <w:p w14:paraId="601B1D4B" w14:textId="77777777" w:rsidR="004C5C8F" w:rsidRPr="009D28CE" w:rsidRDefault="004C5C8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55" w:type="dxa"/>
          </w:tcPr>
          <w:p w14:paraId="0B3FB6A4" w14:textId="77777777" w:rsidR="004C5C8F" w:rsidRPr="009D28CE" w:rsidRDefault="004C5C8F">
            <w:pPr>
              <w:jc w:val="right"/>
              <w:rPr>
                <w:rFonts w:ascii="Calibri" w:hAnsi="Calibri" w:cs="Calibri"/>
              </w:rPr>
            </w:pPr>
          </w:p>
        </w:tc>
      </w:tr>
      <w:tr w:rsidR="004C5C8F" w:rsidRPr="009D28CE" w14:paraId="27013369" w14:textId="77777777" w:rsidTr="004C5C8F">
        <w:tc>
          <w:tcPr>
            <w:tcW w:w="1125" w:type="dxa"/>
          </w:tcPr>
          <w:p w14:paraId="2B2DFD3D" w14:textId="77777777" w:rsidR="004C5C8F" w:rsidRPr="009D28CE" w:rsidRDefault="004C5C8F">
            <w:pPr>
              <w:rPr>
                <w:rFonts w:ascii="Calibri" w:hAnsi="Calibri" w:cs="Calibri"/>
              </w:rPr>
            </w:pPr>
          </w:p>
        </w:tc>
        <w:tc>
          <w:tcPr>
            <w:tcW w:w="2779" w:type="dxa"/>
          </w:tcPr>
          <w:p w14:paraId="1E58D911" w14:textId="77777777" w:rsidR="004C5C8F" w:rsidRPr="009D28CE" w:rsidRDefault="004C5C8F">
            <w:pPr>
              <w:rPr>
                <w:rFonts w:ascii="Calibri" w:hAnsi="Calibri" w:cs="Calibri"/>
              </w:rPr>
            </w:pPr>
          </w:p>
        </w:tc>
        <w:tc>
          <w:tcPr>
            <w:tcW w:w="2623" w:type="dxa"/>
          </w:tcPr>
          <w:p w14:paraId="518C14BA" w14:textId="77777777" w:rsidR="004C5C8F" w:rsidRPr="009D28CE" w:rsidRDefault="004C5C8F">
            <w:pPr>
              <w:rPr>
                <w:rFonts w:ascii="Calibri" w:hAnsi="Calibri" w:cs="Calibri"/>
              </w:rPr>
            </w:pPr>
          </w:p>
        </w:tc>
        <w:tc>
          <w:tcPr>
            <w:tcW w:w="1141" w:type="dxa"/>
          </w:tcPr>
          <w:p w14:paraId="0603FC37" w14:textId="77777777" w:rsidR="004C5C8F" w:rsidRPr="009D28CE" w:rsidRDefault="004C5C8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147" w:type="dxa"/>
          </w:tcPr>
          <w:p w14:paraId="61EF78E2" w14:textId="77777777" w:rsidR="004C5C8F" w:rsidRPr="009D28CE" w:rsidRDefault="004C5C8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55" w:type="dxa"/>
          </w:tcPr>
          <w:p w14:paraId="3AFD6B11" w14:textId="77777777" w:rsidR="004C5C8F" w:rsidRPr="009D28CE" w:rsidRDefault="004C5C8F">
            <w:pPr>
              <w:jc w:val="right"/>
              <w:rPr>
                <w:rFonts w:ascii="Calibri" w:hAnsi="Calibri" w:cs="Calibri"/>
              </w:rPr>
            </w:pPr>
          </w:p>
        </w:tc>
      </w:tr>
      <w:tr w:rsidR="004C5C8F" w:rsidRPr="009D28CE" w14:paraId="3D35048B" w14:textId="77777777" w:rsidTr="004C5C8F">
        <w:tc>
          <w:tcPr>
            <w:tcW w:w="1125" w:type="dxa"/>
          </w:tcPr>
          <w:p w14:paraId="741DFA84" w14:textId="77777777" w:rsidR="004C5C8F" w:rsidRPr="009D28CE" w:rsidRDefault="004C5C8F">
            <w:pPr>
              <w:rPr>
                <w:rFonts w:ascii="Calibri" w:hAnsi="Calibri" w:cs="Calibri"/>
              </w:rPr>
            </w:pPr>
          </w:p>
        </w:tc>
        <w:tc>
          <w:tcPr>
            <w:tcW w:w="2779" w:type="dxa"/>
          </w:tcPr>
          <w:p w14:paraId="3D207CB6" w14:textId="77777777" w:rsidR="004C5C8F" w:rsidRPr="009D28CE" w:rsidRDefault="004C5C8F">
            <w:pPr>
              <w:rPr>
                <w:rFonts w:ascii="Calibri" w:hAnsi="Calibri" w:cs="Calibri"/>
              </w:rPr>
            </w:pPr>
          </w:p>
        </w:tc>
        <w:tc>
          <w:tcPr>
            <w:tcW w:w="2623" w:type="dxa"/>
          </w:tcPr>
          <w:p w14:paraId="225D152E" w14:textId="77777777" w:rsidR="004C5C8F" w:rsidRPr="009D28CE" w:rsidRDefault="004C5C8F">
            <w:pPr>
              <w:rPr>
                <w:rFonts w:ascii="Calibri" w:hAnsi="Calibri" w:cs="Calibri"/>
              </w:rPr>
            </w:pPr>
          </w:p>
        </w:tc>
        <w:tc>
          <w:tcPr>
            <w:tcW w:w="1141" w:type="dxa"/>
          </w:tcPr>
          <w:p w14:paraId="68024EFD" w14:textId="77777777" w:rsidR="004C5C8F" w:rsidRPr="009D28CE" w:rsidRDefault="004C5C8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147" w:type="dxa"/>
          </w:tcPr>
          <w:p w14:paraId="3B9D327A" w14:textId="77777777" w:rsidR="004C5C8F" w:rsidRPr="009D28CE" w:rsidRDefault="004C5C8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55" w:type="dxa"/>
          </w:tcPr>
          <w:p w14:paraId="18A641BF" w14:textId="77777777" w:rsidR="004C5C8F" w:rsidRPr="009D28CE" w:rsidRDefault="004C5C8F">
            <w:pPr>
              <w:jc w:val="right"/>
              <w:rPr>
                <w:rFonts w:ascii="Calibri" w:hAnsi="Calibri" w:cs="Calibri"/>
              </w:rPr>
            </w:pPr>
          </w:p>
        </w:tc>
      </w:tr>
      <w:tr w:rsidR="004C5C8F" w:rsidRPr="009D28CE" w14:paraId="776CB875" w14:textId="77777777" w:rsidTr="004C5C8F">
        <w:tc>
          <w:tcPr>
            <w:tcW w:w="1125" w:type="dxa"/>
            <w:tcBorders>
              <w:bottom w:val="single" w:sz="4" w:space="0" w:color="A6A6A6" w:themeColor="background1" w:themeShade="A6"/>
            </w:tcBorders>
          </w:tcPr>
          <w:p w14:paraId="35FC1F44" w14:textId="77777777" w:rsidR="004C5C8F" w:rsidRPr="009D28CE" w:rsidRDefault="004C5C8F">
            <w:pPr>
              <w:rPr>
                <w:rFonts w:ascii="Calibri" w:hAnsi="Calibri" w:cs="Calibri"/>
              </w:rPr>
            </w:pPr>
          </w:p>
        </w:tc>
        <w:tc>
          <w:tcPr>
            <w:tcW w:w="2779" w:type="dxa"/>
            <w:tcBorders>
              <w:bottom w:val="single" w:sz="4" w:space="0" w:color="A6A6A6" w:themeColor="background1" w:themeShade="A6"/>
            </w:tcBorders>
          </w:tcPr>
          <w:p w14:paraId="24483438" w14:textId="77777777" w:rsidR="004C5C8F" w:rsidRPr="009D28CE" w:rsidRDefault="004C5C8F">
            <w:pPr>
              <w:rPr>
                <w:rFonts w:ascii="Calibri" w:hAnsi="Calibri" w:cs="Calibri"/>
              </w:rPr>
            </w:pPr>
          </w:p>
        </w:tc>
        <w:tc>
          <w:tcPr>
            <w:tcW w:w="2623" w:type="dxa"/>
            <w:tcBorders>
              <w:bottom w:val="single" w:sz="4" w:space="0" w:color="A6A6A6" w:themeColor="background1" w:themeShade="A6"/>
            </w:tcBorders>
          </w:tcPr>
          <w:p w14:paraId="01080AE2" w14:textId="77777777" w:rsidR="004C5C8F" w:rsidRPr="009D28CE" w:rsidRDefault="004C5C8F">
            <w:pPr>
              <w:rPr>
                <w:rFonts w:ascii="Calibri" w:hAnsi="Calibri" w:cs="Calibri"/>
              </w:rPr>
            </w:pPr>
          </w:p>
        </w:tc>
        <w:tc>
          <w:tcPr>
            <w:tcW w:w="1141" w:type="dxa"/>
            <w:tcBorders>
              <w:bottom w:val="single" w:sz="4" w:space="0" w:color="A6A6A6" w:themeColor="background1" w:themeShade="A6"/>
            </w:tcBorders>
          </w:tcPr>
          <w:p w14:paraId="2C963EF8" w14:textId="77777777" w:rsidR="004C5C8F" w:rsidRPr="009D28CE" w:rsidRDefault="004C5C8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147" w:type="dxa"/>
            <w:tcBorders>
              <w:bottom w:val="single" w:sz="4" w:space="0" w:color="A6A6A6" w:themeColor="background1" w:themeShade="A6"/>
            </w:tcBorders>
          </w:tcPr>
          <w:p w14:paraId="1AFA72C9" w14:textId="77777777" w:rsidR="004C5C8F" w:rsidRPr="009D28CE" w:rsidRDefault="004C5C8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55" w:type="dxa"/>
          </w:tcPr>
          <w:p w14:paraId="15123AF6" w14:textId="77777777" w:rsidR="004C5C8F" w:rsidRPr="009D28CE" w:rsidRDefault="004C5C8F">
            <w:pPr>
              <w:jc w:val="right"/>
              <w:rPr>
                <w:rFonts w:ascii="Calibri" w:hAnsi="Calibri" w:cs="Calibri"/>
              </w:rPr>
            </w:pPr>
          </w:p>
        </w:tc>
      </w:tr>
      <w:tr w:rsidR="004C5C8F" w:rsidRPr="009D28CE" w14:paraId="73DDF5CC" w14:textId="77777777" w:rsidTr="004C5C8F">
        <w:tc>
          <w:tcPr>
            <w:tcW w:w="1125" w:type="dxa"/>
            <w:tcBorders>
              <w:left w:val="nil"/>
              <w:bottom w:val="nil"/>
              <w:right w:val="nil"/>
            </w:tcBorders>
          </w:tcPr>
          <w:p w14:paraId="20ED54D5" w14:textId="77777777" w:rsidR="004C5C8F" w:rsidRPr="009D28CE" w:rsidRDefault="004C5C8F">
            <w:pPr>
              <w:rPr>
                <w:rFonts w:ascii="Calibri" w:hAnsi="Calibri" w:cs="Calibri"/>
              </w:rPr>
            </w:pPr>
          </w:p>
        </w:tc>
        <w:tc>
          <w:tcPr>
            <w:tcW w:w="2779" w:type="dxa"/>
            <w:tcBorders>
              <w:left w:val="nil"/>
              <w:bottom w:val="nil"/>
              <w:right w:val="nil"/>
            </w:tcBorders>
          </w:tcPr>
          <w:p w14:paraId="4BDC3609" w14:textId="77777777" w:rsidR="004C5C8F" w:rsidRPr="009D28CE" w:rsidRDefault="004C5C8F">
            <w:pPr>
              <w:rPr>
                <w:rFonts w:ascii="Calibri" w:hAnsi="Calibri" w:cs="Calibri"/>
              </w:rPr>
            </w:pPr>
          </w:p>
        </w:tc>
        <w:tc>
          <w:tcPr>
            <w:tcW w:w="2623" w:type="dxa"/>
            <w:tcBorders>
              <w:left w:val="nil"/>
              <w:bottom w:val="nil"/>
              <w:right w:val="nil"/>
            </w:tcBorders>
          </w:tcPr>
          <w:p w14:paraId="5A11DC1F" w14:textId="77777777" w:rsidR="004C5C8F" w:rsidRPr="009D28CE" w:rsidRDefault="004C5C8F">
            <w:pPr>
              <w:rPr>
                <w:rFonts w:ascii="Calibri" w:hAnsi="Calibri" w:cs="Calibri"/>
              </w:rPr>
            </w:pPr>
          </w:p>
        </w:tc>
        <w:tc>
          <w:tcPr>
            <w:tcW w:w="1141" w:type="dxa"/>
            <w:tcBorders>
              <w:left w:val="nil"/>
              <w:bottom w:val="nil"/>
              <w:right w:val="nil"/>
            </w:tcBorders>
          </w:tcPr>
          <w:p w14:paraId="7A367DD4" w14:textId="77777777" w:rsidR="004C5C8F" w:rsidRPr="009D28CE" w:rsidRDefault="004C5C8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147" w:type="dxa"/>
            <w:tcBorders>
              <w:left w:val="nil"/>
              <w:bottom w:val="nil"/>
            </w:tcBorders>
          </w:tcPr>
          <w:p w14:paraId="178635CA" w14:textId="77777777" w:rsidR="004C5C8F" w:rsidRPr="009D28CE" w:rsidRDefault="004C5C8F">
            <w:pPr>
              <w:jc w:val="right"/>
              <w:rPr>
                <w:rFonts w:ascii="Calibri" w:hAnsi="Calibri" w:cs="Calibri"/>
              </w:rPr>
            </w:pPr>
            <w:r w:rsidRPr="009D28CE">
              <w:rPr>
                <w:rFonts w:ascii="Calibri" w:hAnsi="Calibri" w:cs="Calibri"/>
              </w:rPr>
              <w:t>GST</w:t>
            </w:r>
          </w:p>
        </w:tc>
        <w:tc>
          <w:tcPr>
            <w:tcW w:w="1255" w:type="dxa"/>
          </w:tcPr>
          <w:p w14:paraId="12CA3EF5" w14:textId="77777777" w:rsidR="004C5C8F" w:rsidRPr="009D28CE" w:rsidRDefault="004C5C8F">
            <w:pPr>
              <w:jc w:val="right"/>
              <w:rPr>
                <w:rFonts w:ascii="Calibri" w:hAnsi="Calibri" w:cs="Calibri"/>
              </w:rPr>
            </w:pPr>
          </w:p>
        </w:tc>
      </w:tr>
      <w:tr w:rsidR="004C5C8F" w:rsidRPr="009D28CE" w14:paraId="6D2C9697" w14:textId="77777777" w:rsidTr="004C5C8F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252B872D" w14:textId="77777777" w:rsidR="004C5C8F" w:rsidRPr="009D28CE" w:rsidRDefault="004C5C8F">
            <w:pPr>
              <w:rPr>
                <w:rFonts w:ascii="Calibri" w:hAnsi="Calibri" w:cs="Calibri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14:paraId="11ED8AC3" w14:textId="77777777" w:rsidR="004C5C8F" w:rsidRPr="009D28CE" w:rsidRDefault="004C5C8F">
            <w:pPr>
              <w:rPr>
                <w:rFonts w:ascii="Calibri" w:hAnsi="Calibri" w:cs="Calibri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14:paraId="60F12445" w14:textId="77777777" w:rsidR="004C5C8F" w:rsidRPr="009D28CE" w:rsidRDefault="004C5C8F">
            <w:pPr>
              <w:rPr>
                <w:rFonts w:ascii="Calibri" w:hAnsi="Calibri" w:cs="Calibri"/>
              </w:rPr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</w:tcBorders>
          </w:tcPr>
          <w:p w14:paraId="1E094535" w14:textId="1F86EA35" w:rsidR="004C5C8F" w:rsidRPr="009D28CE" w:rsidRDefault="004C5C8F">
            <w:pPr>
              <w:jc w:val="right"/>
              <w:rPr>
                <w:rFonts w:ascii="Calibri" w:hAnsi="Calibri" w:cs="Calibri"/>
              </w:rPr>
            </w:pPr>
            <w:r w:rsidRPr="009D28CE">
              <w:rPr>
                <w:rFonts w:ascii="Calibri" w:hAnsi="Calibri" w:cs="Calibri"/>
              </w:rPr>
              <w:t>TOTAL</w:t>
            </w:r>
          </w:p>
        </w:tc>
        <w:tc>
          <w:tcPr>
            <w:tcW w:w="1255" w:type="dxa"/>
          </w:tcPr>
          <w:p w14:paraId="64B0C96F" w14:textId="77777777" w:rsidR="004C5C8F" w:rsidRPr="009D28CE" w:rsidRDefault="004C5C8F">
            <w:pPr>
              <w:jc w:val="right"/>
              <w:rPr>
                <w:rFonts w:ascii="Calibri" w:hAnsi="Calibri" w:cs="Calibri"/>
              </w:rPr>
            </w:pPr>
          </w:p>
        </w:tc>
      </w:tr>
    </w:tbl>
    <w:p w14:paraId="629A14F1" w14:textId="77777777" w:rsidR="00F20566" w:rsidRPr="009D28CE" w:rsidRDefault="004C5C8F" w:rsidP="004C5C8F">
      <w:pPr>
        <w:pStyle w:val="Heading4"/>
        <w:jc w:val="left"/>
        <w:rPr>
          <w:rFonts w:ascii="Calibri" w:hAnsi="Calibri" w:cs="Calibri"/>
        </w:rPr>
      </w:pPr>
      <w:r w:rsidRPr="009D28CE">
        <w:rPr>
          <w:rFonts w:ascii="Calibri" w:hAnsi="Calibri" w:cs="Calibri"/>
        </w:rPr>
        <w:t>please make payment to:</w:t>
      </w:r>
    </w:p>
    <w:p w14:paraId="4C224594" w14:textId="0AE5354F" w:rsidR="004C5C8F" w:rsidRPr="009D28CE" w:rsidRDefault="004C5C8F" w:rsidP="004C5C8F">
      <w:pPr>
        <w:pStyle w:val="Heading4"/>
        <w:jc w:val="left"/>
        <w:rPr>
          <w:rFonts w:ascii="Calibri" w:hAnsi="Calibri" w:cs="Calibri"/>
          <w:b w:val="0"/>
        </w:rPr>
      </w:pPr>
      <w:r w:rsidRPr="009D28CE">
        <w:rPr>
          <w:rFonts w:ascii="Calibri" w:hAnsi="Calibri" w:cs="Calibri"/>
          <w:b w:val="0"/>
        </w:rPr>
        <w:t>Account Name</w:t>
      </w:r>
      <w:r w:rsidR="009D28CE" w:rsidRPr="009D28CE">
        <w:rPr>
          <w:rFonts w:ascii="Calibri" w:hAnsi="Calibri" w:cs="Calibri"/>
          <w:b w:val="0"/>
        </w:rPr>
        <w:t>:</w:t>
      </w:r>
    </w:p>
    <w:p w14:paraId="59D42B69" w14:textId="77777777" w:rsidR="004C5C8F" w:rsidRPr="009D28CE" w:rsidRDefault="004C5C8F" w:rsidP="004C5C8F">
      <w:pPr>
        <w:pStyle w:val="Heading4"/>
        <w:jc w:val="left"/>
        <w:rPr>
          <w:rFonts w:ascii="Calibri" w:hAnsi="Calibri" w:cs="Calibri"/>
          <w:b w:val="0"/>
        </w:rPr>
      </w:pPr>
      <w:r w:rsidRPr="009D28CE">
        <w:rPr>
          <w:rFonts w:ascii="Calibri" w:hAnsi="Calibri" w:cs="Calibri"/>
          <w:b w:val="0"/>
        </w:rPr>
        <w:t>bsb:</w:t>
      </w:r>
    </w:p>
    <w:p w14:paraId="3B924385" w14:textId="15D3ABAE" w:rsidR="004C5C8F" w:rsidRDefault="004C5C8F" w:rsidP="004C5C8F">
      <w:pPr>
        <w:pStyle w:val="Heading4"/>
        <w:jc w:val="left"/>
        <w:rPr>
          <w:rFonts w:ascii="Calibri" w:hAnsi="Calibri" w:cs="Calibri"/>
          <w:b w:val="0"/>
        </w:rPr>
      </w:pPr>
      <w:r w:rsidRPr="009D28CE">
        <w:rPr>
          <w:rFonts w:ascii="Calibri" w:hAnsi="Calibri" w:cs="Calibri"/>
          <w:b w:val="0"/>
        </w:rPr>
        <w:t>account number:</w:t>
      </w:r>
    </w:p>
    <w:p w14:paraId="746DDD11" w14:textId="77777777" w:rsidR="009D28CE" w:rsidRPr="009D28CE" w:rsidRDefault="009D28CE" w:rsidP="009D28CE"/>
    <w:sectPr w:rsidR="009D28CE" w:rsidRPr="009D28CE">
      <w:footerReference w:type="default" r:id="rId10"/>
      <w:footerReference w:type="first" r:id="rId11"/>
      <w:pgSz w:w="12240" w:h="15840"/>
      <w:pgMar w:top="1080" w:right="1080" w:bottom="720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D300B" w14:textId="77777777" w:rsidR="00505D67" w:rsidRDefault="00505D67">
      <w:pPr>
        <w:spacing w:line="240" w:lineRule="auto"/>
      </w:pPr>
      <w:r>
        <w:separator/>
      </w:r>
    </w:p>
  </w:endnote>
  <w:endnote w:type="continuationSeparator" w:id="0">
    <w:p w14:paraId="1DCA2C88" w14:textId="77777777" w:rsidR="00505D67" w:rsidRDefault="00505D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7059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71881B" w14:textId="77777777" w:rsidR="00F20566" w:rsidRDefault="004C5C8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B54FF" w14:textId="01FBD244" w:rsidR="00DA40EC" w:rsidRPr="009D28CE" w:rsidRDefault="00DA40EC" w:rsidP="00DA40EC">
    <w:pPr>
      <w:pStyle w:val="Footer"/>
      <w:rPr>
        <w:rFonts w:ascii="Calibri" w:hAnsi="Calibri" w:cs="Calibri"/>
      </w:rPr>
    </w:pPr>
    <w:r w:rsidRPr="009D28CE">
      <w:rPr>
        <w:rFonts w:ascii="Calibri" w:hAnsi="Calibri" w:cs="Calibri"/>
      </w:rPr>
      <w:t xml:space="preserve">* A full </w:t>
    </w:r>
    <w:r w:rsidR="009D28CE">
      <w:rPr>
        <w:rFonts w:ascii="Calibri" w:hAnsi="Calibri" w:cs="Calibri"/>
      </w:rPr>
      <w:t>summary</w:t>
    </w:r>
    <w:r w:rsidRPr="009D28CE">
      <w:rPr>
        <w:rFonts w:ascii="Calibri" w:hAnsi="Calibri" w:cs="Calibri"/>
      </w:rPr>
      <w:t xml:space="preserve"> of codes and description</w:t>
    </w:r>
    <w:r w:rsidR="009D28CE">
      <w:rPr>
        <w:rFonts w:ascii="Calibri" w:hAnsi="Calibri" w:cs="Calibri"/>
      </w:rPr>
      <w:t>s</w:t>
    </w:r>
    <w:r w:rsidRPr="009D28CE">
      <w:rPr>
        <w:rFonts w:ascii="Calibri" w:hAnsi="Calibri" w:cs="Calibri"/>
      </w:rPr>
      <w:t xml:space="preserve"> of these line items can be found in the </w:t>
    </w:r>
    <w:hyperlink r:id="rId1" w:history="1">
      <w:r w:rsidR="009D28CE" w:rsidRPr="009D28CE">
        <w:rPr>
          <w:rStyle w:val="Hyperlink"/>
          <w:rFonts w:ascii="Calibri" w:hAnsi="Calibri" w:cs="Calibri"/>
        </w:rPr>
        <w:t xml:space="preserve">NDIS </w:t>
      </w:r>
      <w:r w:rsidRPr="009D28CE">
        <w:rPr>
          <w:rStyle w:val="Hyperlink"/>
          <w:rFonts w:ascii="Calibri" w:hAnsi="Calibri" w:cs="Calibri"/>
        </w:rPr>
        <w:t>Price Guide</w:t>
      </w:r>
    </w:hyperlink>
    <w:r w:rsidR="009D28CE">
      <w:rPr>
        <w:rFonts w:ascii="Calibri" w:hAnsi="Calibri" w:cs="Calibri"/>
      </w:rPr>
      <w:t>.</w:t>
    </w:r>
    <w:r w:rsidRPr="009D28CE">
      <w:rPr>
        <w:rFonts w:ascii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52020" w14:textId="77777777" w:rsidR="00505D67" w:rsidRDefault="00505D67">
      <w:pPr>
        <w:spacing w:line="240" w:lineRule="auto"/>
      </w:pPr>
      <w:r>
        <w:separator/>
      </w:r>
    </w:p>
  </w:footnote>
  <w:footnote w:type="continuationSeparator" w:id="0">
    <w:p w14:paraId="34F5EBEF" w14:textId="77777777" w:rsidR="00505D67" w:rsidRDefault="00505D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F10BE"/>
    <w:multiLevelType w:val="hybridMultilevel"/>
    <w:tmpl w:val="F706442A"/>
    <w:lvl w:ilvl="0" w:tplc="0D3E741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15E54"/>
    <w:multiLevelType w:val="hybridMultilevel"/>
    <w:tmpl w:val="57D889EC"/>
    <w:lvl w:ilvl="0" w:tplc="A7D4FB1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21C1A"/>
    <w:multiLevelType w:val="hybridMultilevel"/>
    <w:tmpl w:val="F514C06E"/>
    <w:lvl w:ilvl="0" w:tplc="A6FC9B7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E2DC4"/>
    <w:multiLevelType w:val="hybridMultilevel"/>
    <w:tmpl w:val="E1786292"/>
    <w:lvl w:ilvl="0" w:tplc="5CBAD9B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C8F"/>
    <w:rsid w:val="00075C1D"/>
    <w:rsid w:val="001D5369"/>
    <w:rsid w:val="00220A09"/>
    <w:rsid w:val="0028653F"/>
    <w:rsid w:val="00320FF1"/>
    <w:rsid w:val="00381DE2"/>
    <w:rsid w:val="004C5C8F"/>
    <w:rsid w:val="00505D67"/>
    <w:rsid w:val="00707C5A"/>
    <w:rsid w:val="007D0484"/>
    <w:rsid w:val="009D28CE"/>
    <w:rsid w:val="00C10E8B"/>
    <w:rsid w:val="00C745C9"/>
    <w:rsid w:val="00DA40EC"/>
    <w:rsid w:val="00F2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EED84"/>
  <w15:chartTrackingRefBased/>
  <w15:docId w15:val="{581F9EFD-E38A-48FD-AC83-D04904A1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en-US" w:eastAsia="ja-JP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pacing w:val="4"/>
    </w:rPr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120"/>
      <w:contextualSpacing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caps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keepNext/>
      <w:keepLines/>
      <w:spacing w:after="240"/>
      <w:contextualSpacing/>
      <w:outlineLvl w:val="2"/>
    </w:pPr>
    <w:rPr>
      <w:rFonts w:asciiTheme="majorHAnsi" w:eastAsiaTheme="majorEastAsia" w:hAnsiTheme="majorHAnsi" w:cstheme="majorBidi"/>
      <w:i/>
      <w:color w:val="595959" w:themeColor="text1" w:themeTint="A6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pPr>
      <w:keepNext/>
      <w:keepLines/>
      <w:spacing w:before="60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aps/>
      <w:szCs w:val="26"/>
    </w:rPr>
  </w:style>
  <w:style w:type="paragraph" w:styleId="Title">
    <w:name w:val="Title"/>
    <w:basedOn w:val="Normal"/>
    <w:link w:val="TitleChar"/>
    <w:uiPriority w:val="9"/>
    <w:qFormat/>
    <w:pPr>
      <w:spacing w:after="400" w:line="240" w:lineRule="auto"/>
      <w:contextualSpacing/>
      <w:jc w:val="right"/>
    </w:pPr>
    <w:rPr>
      <w:rFonts w:asciiTheme="majorHAnsi" w:eastAsiaTheme="majorEastAsia" w:hAnsiTheme="majorHAnsi" w:cstheme="majorBidi"/>
      <w:b/>
      <w:caps/>
      <w:color w:val="595959" w:themeColor="text1" w:themeTint="A6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9"/>
    <w:rPr>
      <w:rFonts w:asciiTheme="majorHAnsi" w:eastAsiaTheme="majorEastAsia" w:hAnsiTheme="majorHAnsi" w:cstheme="majorBidi"/>
      <w:b/>
      <w:caps/>
      <w:color w:val="595959" w:themeColor="text1" w:themeTint="A6"/>
      <w:spacing w:val="4"/>
      <w:kern w:val="28"/>
      <w:sz w:val="4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pacing w:val="4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color w:val="595959" w:themeColor="text1" w:themeTint="A6"/>
      <w:spacing w:val="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Cs/>
      <w:caps/>
      <w:spacing w:val="4"/>
    </w:rPr>
  </w:style>
  <w:style w:type="paragraph" w:customStyle="1" w:styleId="RightAligned">
    <w:name w:val="Right Aligned"/>
    <w:basedOn w:val="Normal"/>
    <w:uiPriority w:val="10"/>
    <w:qFormat/>
    <w:pPr>
      <w:spacing w:line="240" w:lineRule="auto"/>
      <w:jc w:val="right"/>
    </w:pPr>
    <w:rPr>
      <w:rFonts w:eastAsia="Times New Roman" w:cs="Times New Roman"/>
      <w:caps/>
      <w:szCs w:val="16"/>
      <w:lang w:eastAsia="en-US"/>
    </w:rPr>
  </w:style>
  <w:style w:type="table" w:customStyle="1" w:styleId="Invoicetable">
    <w:name w:val="Invoice table"/>
    <w:basedOn w:val="TableNormal"/>
    <w:uiPriority w:val="99"/>
    <w:pPr>
      <w:spacing w:line="240" w:lineRule="auto"/>
    </w:pPr>
    <w:rPr>
      <w:rFonts w:cstheme="minorHAnsi"/>
      <w:lang w:eastAsia="en-US"/>
    </w:rPr>
    <w:tblPr>
      <w:jc w:val="center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115" w:type="dxa"/>
        <w:left w:w="144" w:type="dxa"/>
        <w:bottom w:w="115" w:type="dxa"/>
        <w:right w:w="144" w:type="dxa"/>
      </w:tblCellMar>
    </w:tblPr>
    <w:trPr>
      <w:jc w:val="center"/>
    </w:trPr>
    <w:tblStylePr w:type="firstRow">
      <w:pPr>
        <w:wordWrap/>
        <w:jc w:val="center"/>
      </w:pPr>
      <w:rPr>
        <w:rFonts w:asciiTheme="majorHAnsi" w:eastAsiaTheme="majorEastAsia" w:hAnsiTheme="majorHAnsi"/>
        <w:b/>
        <w:i w:val="0"/>
        <w:caps/>
        <w:smallCaps w:val="0"/>
        <w:color w:val="000000" w:themeColor="text1"/>
        <w:sz w:val="18"/>
      </w:rPr>
      <w:tblPr/>
      <w:trPr>
        <w:tblHeader/>
      </w:trPr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center"/>
    </w:pPr>
    <w:rPr>
      <w:rFonts w:cs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rFonts w:cstheme="minorHAnsi"/>
      <w:spacing w:val="4"/>
      <w:lang w:eastAsia="en-US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</w:rPr>
  </w:style>
  <w:style w:type="paragraph" w:customStyle="1" w:styleId="Instructions">
    <w:name w:val="Instructions"/>
    <w:basedOn w:val="Normal"/>
    <w:uiPriority w:val="11"/>
    <w:unhideWhenUsed/>
    <w:qFormat/>
    <w:pPr>
      <w:spacing w:before="240"/>
      <w:contextualSpacing/>
    </w:pPr>
    <w:rPr>
      <w:rFonts w:eastAsia="Times New Roman" w:cs="Times New Roman"/>
      <w:color w:val="auto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spacing w:val="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spacing w:val="4"/>
    </w:rPr>
  </w:style>
  <w:style w:type="character" w:styleId="Hyperlink">
    <w:name w:val="Hyperlink"/>
    <w:basedOn w:val="DefaultParagraphFont"/>
    <w:uiPriority w:val="99"/>
    <w:unhideWhenUsed/>
    <w:rsid w:val="00DA40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0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dis.gov.au/providers/pricing-and-payment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\AppData\Roaming\Microsoft\Templates\Services%20invoice%20with%20hours%20and%20r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6223E975A24441B9A6574E82C977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815C4-B67A-4DA9-8248-D1F3D727D80E}"/>
      </w:docPartPr>
      <w:docPartBody>
        <w:p w:rsidR="00BE59EC" w:rsidRDefault="00461E62">
          <w:pPr>
            <w:pStyle w:val="76223E975A24441B9A6574E82C9771E7"/>
          </w:pPr>
          <w:r>
            <w:t>Company Name</w:t>
          </w:r>
        </w:p>
      </w:docPartBody>
    </w:docPart>
    <w:docPart>
      <w:docPartPr>
        <w:name w:val="506DFF9CBA0549DDA43A9545E012A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7E1AC-3F4C-4E08-9FAE-8F209B7ADE21}"/>
      </w:docPartPr>
      <w:docPartBody>
        <w:p w:rsidR="00BE59EC" w:rsidRDefault="00461E62">
          <w:pPr>
            <w:pStyle w:val="506DFF9CBA0549DDA43A9545E012A845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E62"/>
    <w:rsid w:val="00420098"/>
    <w:rsid w:val="00461E62"/>
    <w:rsid w:val="005E4E7C"/>
    <w:rsid w:val="00814D20"/>
    <w:rsid w:val="00A24E61"/>
    <w:rsid w:val="00BE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223E975A24441B9A6574E82C9771E7">
    <w:name w:val="76223E975A24441B9A6574E82C9771E7"/>
  </w:style>
  <w:style w:type="paragraph" w:customStyle="1" w:styleId="1B1E3E4023F24D6C8B4CEBFAFE6F5D07">
    <w:name w:val="1B1E3E4023F24D6C8B4CEBFAFE6F5D07"/>
  </w:style>
  <w:style w:type="paragraph" w:customStyle="1" w:styleId="17887DDDE51541F79F4A745580A4F7BB">
    <w:name w:val="17887DDDE51541F79F4A745580A4F7BB"/>
  </w:style>
  <w:style w:type="paragraph" w:customStyle="1" w:styleId="B2DF18CB5A2B46159821D40E5F7C882D">
    <w:name w:val="B2DF18CB5A2B46159821D40E5F7C882D"/>
  </w:style>
  <w:style w:type="paragraph" w:customStyle="1" w:styleId="506DFF9CBA0549DDA43A9545E012A845">
    <w:name w:val="506DFF9CBA0549DDA43A9545E012A845"/>
  </w:style>
  <w:style w:type="paragraph" w:customStyle="1" w:styleId="326E16FE927C40DB9666A3553E19A5DA">
    <w:name w:val="326E16FE927C40DB9666A3553E19A5DA"/>
  </w:style>
  <w:style w:type="paragraph" w:customStyle="1" w:styleId="8E3781B6A027416EB40830C1F52BBDEE">
    <w:name w:val="8E3781B6A027416EB40830C1F52BBDEE"/>
  </w:style>
  <w:style w:type="paragraph" w:customStyle="1" w:styleId="EBF920F4FD3445039138A3F67C47ADAE">
    <w:name w:val="EBF920F4FD3445039138A3F67C47ADAE"/>
  </w:style>
  <w:style w:type="paragraph" w:customStyle="1" w:styleId="E73D961222E64AD5AB000BAF819D8E1C">
    <w:name w:val="E73D961222E64AD5AB000BAF819D8E1C"/>
  </w:style>
  <w:style w:type="paragraph" w:customStyle="1" w:styleId="D87B10691F7F4CEB8C001ACA061AC34B">
    <w:name w:val="D87B10691F7F4CEB8C001ACA061AC34B"/>
  </w:style>
  <w:style w:type="paragraph" w:customStyle="1" w:styleId="465364D6D4674F3FA9F7860C981743E8">
    <w:name w:val="465364D6D4674F3FA9F7860C981743E8"/>
  </w:style>
  <w:style w:type="paragraph" w:customStyle="1" w:styleId="6EAF96E40BD446D18D10CAD1B1D41DA4">
    <w:name w:val="6EAF96E40BD446D18D10CAD1B1D41DA4"/>
  </w:style>
  <w:style w:type="paragraph" w:customStyle="1" w:styleId="A944DF5E5AD2452EBF48DF0837C1283E">
    <w:name w:val="A944DF5E5AD2452EBF48DF0837C1283E"/>
  </w:style>
  <w:style w:type="paragraph" w:customStyle="1" w:styleId="0C96FA91C7A746F8B0D99A7A37092A3B">
    <w:name w:val="0C96FA91C7A746F8B0D99A7A37092A3B"/>
    <w:rsid w:val="00461E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 invo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0963A9AA26CE4A8ACD5CBC071C1A27" ma:contentTypeVersion="12" ma:contentTypeDescription="Create a new document." ma:contentTypeScope="" ma:versionID="4a467b4b2bf03c5d49ca6dbbce5a925a">
  <xsd:schema xmlns:xsd="http://www.w3.org/2001/XMLSchema" xmlns:xs="http://www.w3.org/2001/XMLSchema" xmlns:p="http://schemas.microsoft.com/office/2006/metadata/properties" xmlns:ns2="502815a7-7d7c-40b6-aa13-d283f20358dc" xmlns:ns3="2ca5b117-d469-49d5-ae56-6ead03c6ab75" targetNamespace="http://schemas.microsoft.com/office/2006/metadata/properties" ma:root="true" ma:fieldsID="5668ecb27843ea35f3836c756cbe71ad" ns2:_="" ns3:_="">
    <xsd:import namespace="502815a7-7d7c-40b6-aa13-d283f20358dc"/>
    <xsd:import namespace="2ca5b117-d469-49d5-ae56-6ead03c6ab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815a7-7d7c-40b6-aa13-d283f20358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5b117-d469-49d5-ae56-6ead03c6ab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534364-3D3F-4097-9AFE-5CE2AD582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2815a7-7d7c-40b6-aa13-d283f20358dc"/>
    <ds:schemaRef ds:uri="2ca5b117-d469-49d5-ae56-6ead03c6ab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3A970A-F17D-482A-BCE0-9F30639A0A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52E19D-6916-42C2-B19F-A0AF9B64C8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Services invoice with hours and rate</Template>
  <TotalTime>8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{Your Company Name}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Hao</dc:creator>
  <cp:keywords/>
  <dc:description/>
  <cp:lastModifiedBy>Sally Austin</cp:lastModifiedBy>
  <cp:revision>4</cp:revision>
  <dcterms:created xsi:type="dcterms:W3CDTF">2020-07-21T01:54:00Z</dcterms:created>
  <dcterms:modified xsi:type="dcterms:W3CDTF">2020-07-27T01:02:00Z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0x0101009F0963A9AA26CE4A8ACD5CBC071C1A27</vt:lpwstr>
  </property>
</Properties>
</file>